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D" w:rsidRDefault="00D5482D" w:rsidP="007157C0">
      <w:pPr>
        <w:tabs>
          <w:tab w:val="left" w:pos="1274"/>
          <w:tab w:val="left" w:pos="6803"/>
        </w:tabs>
        <w:spacing w:line="360" w:lineRule="auto"/>
        <w:ind w:left="1274" w:hanging="1274"/>
        <w:rPr>
          <w:rFonts w:hint="cs"/>
          <w:b/>
          <w:bCs/>
        </w:rPr>
      </w:pPr>
      <w:bookmarkStart w:id="0" w:name="_GoBack"/>
      <w:bookmarkEnd w:id="0"/>
    </w:p>
    <w:p w:rsidR="00343607" w:rsidRPr="003A515F" w:rsidRDefault="00343607" w:rsidP="00252816">
      <w:pPr>
        <w:tabs>
          <w:tab w:val="left" w:pos="1274"/>
          <w:tab w:val="left" w:pos="6803"/>
        </w:tabs>
        <w:spacing w:line="360" w:lineRule="auto"/>
        <w:ind w:left="1274" w:hanging="1274"/>
        <w:rPr>
          <w:b/>
          <w:bCs/>
          <w:rtl/>
        </w:rPr>
      </w:pPr>
      <w:r w:rsidRPr="003A515F">
        <w:rPr>
          <w:b/>
          <w:bCs/>
          <w:rtl/>
        </w:rPr>
        <w:t xml:space="preserve">מרכז הקורס: </w:t>
      </w:r>
      <w:r w:rsidRPr="003A515F">
        <w:rPr>
          <w:b/>
          <w:bCs/>
        </w:rPr>
        <w:t xml:space="preserve"> </w:t>
      </w:r>
      <w:r w:rsidR="00252816">
        <w:rPr>
          <w:rFonts w:hint="cs"/>
          <w:b/>
          <w:bCs/>
          <w:rtl/>
        </w:rPr>
        <w:t>פרופ'</w:t>
      </w:r>
      <w:r>
        <w:rPr>
          <w:rFonts w:hint="cs"/>
          <w:b/>
          <w:bCs/>
          <w:rtl/>
        </w:rPr>
        <w:t xml:space="preserve"> אלי בוכבינדר                          </w:t>
      </w:r>
      <w:r w:rsidR="007157C0">
        <w:rPr>
          <w:rFonts w:hint="cs"/>
          <w:b/>
          <w:bCs/>
          <w:rtl/>
        </w:rPr>
        <w:t xml:space="preserve">                                                 שנה"ל תשע"</w:t>
      </w:r>
      <w:r w:rsidR="00252816">
        <w:rPr>
          <w:rFonts w:hint="cs"/>
          <w:b/>
          <w:bCs/>
          <w:rtl/>
        </w:rPr>
        <w:t>ח</w:t>
      </w:r>
      <w:r w:rsidR="007157C0">
        <w:rPr>
          <w:rFonts w:hint="cs"/>
          <w:b/>
          <w:bCs/>
          <w:rtl/>
        </w:rPr>
        <w:t xml:space="preserve">, </w:t>
      </w:r>
      <w:r w:rsidR="000F48C0">
        <w:rPr>
          <w:rFonts w:hint="cs"/>
          <w:b/>
          <w:bCs/>
          <w:rtl/>
        </w:rPr>
        <w:t>2017 - 2018</w:t>
      </w:r>
    </w:p>
    <w:p w:rsidR="000F48C0" w:rsidRDefault="00343607" w:rsidP="000F48C0">
      <w:pPr>
        <w:tabs>
          <w:tab w:val="left" w:pos="1416"/>
          <w:tab w:val="left" w:pos="6803"/>
        </w:tabs>
        <w:spacing w:line="360" w:lineRule="auto"/>
        <w:rPr>
          <w:rFonts w:hint="cs"/>
          <w:b/>
          <w:bCs/>
          <w:rtl/>
        </w:rPr>
      </w:pPr>
      <w:r w:rsidRPr="003A515F">
        <w:rPr>
          <w:b/>
          <w:bCs/>
          <w:rtl/>
        </w:rPr>
        <w:t>מתא</w:t>
      </w:r>
      <w:r w:rsidRPr="003A515F">
        <w:rPr>
          <w:rFonts w:hint="cs"/>
          <w:b/>
          <w:bCs/>
          <w:rtl/>
        </w:rPr>
        <w:t xml:space="preserve">מת </w:t>
      </w:r>
      <w:r w:rsidR="000F48C0">
        <w:rPr>
          <w:rFonts w:hint="cs"/>
          <w:b/>
          <w:bCs/>
          <w:rtl/>
        </w:rPr>
        <w:t>לימודי שדה שנה א': גב' אורלי אביטל</w:t>
      </w:r>
    </w:p>
    <w:p w:rsidR="000F48C0" w:rsidRDefault="000F48C0" w:rsidP="000F48C0">
      <w:pPr>
        <w:tabs>
          <w:tab w:val="left" w:pos="1416"/>
          <w:tab w:val="left" w:pos="6803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רכזת לימודי שדה שנה א'</w:t>
      </w:r>
      <w:r w:rsidR="00343607" w:rsidRPr="003A515F">
        <w:rPr>
          <w:b/>
          <w:bCs/>
          <w:rtl/>
        </w:rPr>
        <w:t xml:space="preserve">: </w:t>
      </w:r>
      <w:r w:rsidR="00343607" w:rsidRPr="003A515F">
        <w:rPr>
          <w:rFonts w:hint="cs"/>
          <w:b/>
          <w:bCs/>
          <w:rtl/>
        </w:rPr>
        <w:t xml:space="preserve">גב' </w:t>
      </w:r>
      <w:r>
        <w:rPr>
          <w:rFonts w:hint="cs"/>
          <w:b/>
          <w:bCs/>
          <w:rtl/>
        </w:rPr>
        <w:t xml:space="preserve">אפרת </w:t>
      </w:r>
      <w:proofErr w:type="spellStart"/>
      <w:r>
        <w:rPr>
          <w:rFonts w:hint="cs"/>
          <w:b/>
          <w:bCs/>
          <w:rtl/>
        </w:rPr>
        <w:t>סוויסה</w:t>
      </w:r>
      <w:proofErr w:type="spellEnd"/>
    </w:p>
    <w:p w:rsidR="00343607" w:rsidRPr="003A515F" w:rsidRDefault="00343607" w:rsidP="000F48C0">
      <w:pPr>
        <w:tabs>
          <w:tab w:val="left" w:pos="1416"/>
          <w:tab w:val="left" w:pos="6803"/>
        </w:tabs>
        <w:spacing w:line="360" w:lineRule="auto"/>
        <w:rPr>
          <w:b/>
          <w:bCs/>
          <w:rtl/>
        </w:rPr>
      </w:pPr>
      <w:r w:rsidRPr="003A515F">
        <w:rPr>
          <w:rFonts w:hint="cs"/>
          <w:b/>
          <w:bCs/>
          <w:rtl/>
        </w:rPr>
        <w:t>תכנית ב.א.</w:t>
      </w:r>
      <w:r w:rsidRPr="003A515F">
        <w:rPr>
          <w:b/>
          <w:bCs/>
          <w:rtl/>
        </w:rPr>
        <w:tab/>
      </w:r>
      <w:r w:rsidRPr="003A515F">
        <w:rPr>
          <w:rFonts w:hint="cs"/>
          <w:b/>
          <w:bCs/>
          <w:rtl/>
        </w:rPr>
        <w:t xml:space="preserve">                                                                                                                       </w:t>
      </w:r>
    </w:p>
    <w:p w:rsidR="00343607" w:rsidRPr="003A515F" w:rsidRDefault="00343607" w:rsidP="00343607">
      <w:pPr>
        <w:tabs>
          <w:tab w:val="left" w:pos="1274"/>
          <w:tab w:val="left" w:pos="6803"/>
        </w:tabs>
        <w:ind w:left="1274" w:hanging="1274"/>
        <w:rPr>
          <w:b/>
          <w:bCs/>
          <w:rtl/>
        </w:rPr>
      </w:pPr>
      <w:r w:rsidRPr="003A515F">
        <w:rPr>
          <w:rFonts w:hint="cs"/>
          <w:b/>
          <w:bCs/>
          <w:rtl/>
        </w:rPr>
        <w:t xml:space="preserve">                     </w:t>
      </w:r>
      <w:r w:rsidRPr="003A515F">
        <w:rPr>
          <w:rFonts w:hint="cs"/>
          <w:b/>
          <w:bCs/>
          <w:rtl/>
        </w:rPr>
        <w:tab/>
      </w:r>
      <w:r w:rsidRPr="003A515F">
        <w:rPr>
          <w:b/>
          <w:bCs/>
          <w:rtl/>
        </w:rPr>
        <w:tab/>
      </w:r>
      <w:r w:rsidRPr="003A515F">
        <w:rPr>
          <w:rFonts w:hint="cs"/>
          <w:b/>
          <w:bCs/>
          <w:rtl/>
        </w:rPr>
        <w:tab/>
      </w:r>
      <w:r w:rsidRPr="003A515F">
        <w:rPr>
          <w:b/>
          <w:bCs/>
          <w:rtl/>
        </w:rPr>
        <w:t xml:space="preserve">                    </w:t>
      </w:r>
      <w:r w:rsidRPr="003A515F">
        <w:rPr>
          <w:rFonts w:hint="cs"/>
          <w:b/>
          <w:bCs/>
          <w:rtl/>
        </w:rPr>
        <w:t xml:space="preserve">     </w:t>
      </w:r>
      <w:r w:rsidRPr="003A515F">
        <w:rPr>
          <w:b/>
          <w:bCs/>
          <w:rtl/>
        </w:rPr>
        <w:tab/>
      </w:r>
    </w:p>
    <w:p w:rsidR="00343607" w:rsidRPr="003A515F" w:rsidRDefault="00343607" w:rsidP="00343607">
      <w:pPr>
        <w:tabs>
          <w:tab w:val="left" w:pos="1416"/>
          <w:tab w:val="left" w:pos="6803"/>
        </w:tabs>
        <w:jc w:val="both"/>
        <w:rPr>
          <w:b/>
          <w:bCs/>
          <w:u w:val="single"/>
          <w:rtl/>
        </w:rPr>
      </w:pPr>
      <w:r w:rsidRPr="003A515F">
        <w:rPr>
          <w:b/>
          <w:bCs/>
          <w:rtl/>
        </w:rPr>
        <w:tab/>
      </w:r>
    </w:p>
    <w:p w:rsidR="00D5482D" w:rsidRDefault="00D5482D" w:rsidP="00343607">
      <w:pPr>
        <w:spacing w:line="360" w:lineRule="auto"/>
        <w:jc w:val="center"/>
        <w:rPr>
          <w:rFonts w:hint="cs"/>
          <w:b/>
          <w:bCs/>
          <w:u w:val="single"/>
          <w:rtl/>
        </w:rPr>
      </w:pPr>
    </w:p>
    <w:p w:rsidR="00343607" w:rsidRPr="003A515F" w:rsidRDefault="007157C0" w:rsidP="00343607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לימודי שדה בשנה א'</w:t>
      </w:r>
      <w:r w:rsidR="00343607" w:rsidRPr="003A515F">
        <w:rPr>
          <w:rFonts w:hint="cs"/>
          <w:b/>
          <w:bCs/>
          <w:u w:val="single"/>
          <w:rtl/>
        </w:rPr>
        <w:t xml:space="preserve"> </w:t>
      </w:r>
      <w:r w:rsidR="00343607" w:rsidRPr="003A515F">
        <w:rPr>
          <w:b/>
          <w:bCs/>
          <w:u w:val="single"/>
          <w:rtl/>
        </w:rPr>
        <w:t>- שאלון שיבוץ לסטודנט</w:t>
      </w:r>
    </w:p>
    <w:p w:rsidR="00D5482D" w:rsidRDefault="00D5482D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D5482D" w:rsidRDefault="00D5482D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343607" w:rsidRPr="005457BC" w:rsidRDefault="00343607" w:rsidP="005457BC">
      <w:pPr>
        <w:pStyle w:val="Title"/>
        <w:spacing w:line="360" w:lineRule="auto"/>
        <w:jc w:val="both"/>
        <w:rPr>
          <w:rFonts w:cs="David"/>
          <w:sz w:val="24"/>
          <w:szCs w:val="24"/>
          <w:rtl/>
        </w:rPr>
      </w:pPr>
      <w:r w:rsidRPr="005457BC">
        <w:rPr>
          <w:rFonts w:cs="David" w:hint="cs"/>
          <w:sz w:val="24"/>
          <w:szCs w:val="24"/>
          <w:rtl/>
        </w:rPr>
        <w:t xml:space="preserve">סטודנט/ית  יקר/ה, </w:t>
      </w:r>
    </w:p>
    <w:p w:rsidR="00D5482D" w:rsidRDefault="00D5482D" w:rsidP="00885AA1">
      <w:pPr>
        <w:pStyle w:val="Title"/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D5482D" w:rsidRDefault="005457BC" w:rsidP="00561D42">
      <w:pPr>
        <w:pStyle w:val="Title"/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בשנת הלימודים הקרובה</w:t>
      </w:r>
      <w:r w:rsidR="006A14B0">
        <w:rPr>
          <w:rFonts w:cs="David" w:hint="cs"/>
          <w:sz w:val="24"/>
          <w:szCs w:val="24"/>
          <w:rtl/>
        </w:rPr>
        <w:t xml:space="preserve"> </w:t>
      </w:r>
      <w:r w:rsidR="00343607" w:rsidRPr="003A515F">
        <w:rPr>
          <w:rFonts w:cs="David" w:hint="cs"/>
          <w:sz w:val="24"/>
          <w:szCs w:val="24"/>
          <w:rtl/>
        </w:rPr>
        <w:t xml:space="preserve">תשולב/י </w:t>
      </w:r>
      <w:r w:rsidR="00875AE4">
        <w:rPr>
          <w:rFonts w:cs="David" w:hint="cs"/>
          <w:sz w:val="24"/>
          <w:szCs w:val="24"/>
          <w:rtl/>
        </w:rPr>
        <w:t>ב</w:t>
      </w:r>
      <w:r w:rsidR="00561D42">
        <w:rPr>
          <w:rFonts w:cs="David" w:hint="cs"/>
          <w:sz w:val="24"/>
          <w:szCs w:val="24"/>
          <w:rtl/>
        </w:rPr>
        <w:t xml:space="preserve">לימודי שדה </w:t>
      </w:r>
      <w:r w:rsidR="00875AE4">
        <w:rPr>
          <w:rFonts w:cs="David" w:hint="cs"/>
          <w:sz w:val="24"/>
          <w:szCs w:val="24"/>
          <w:rtl/>
        </w:rPr>
        <w:t xml:space="preserve"> </w:t>
      </w:r>
      <w:r w:rsidR="00875AE4" w:rsidRPr="00875AE4">
        <w:rPr>
          <w:rFonts w:cs="David" w:hint="cs"/>
          <w:sz w:val="24"/>
          <w:szCs w:val="24"/>
          <w:u w:val="single"/>
          <w:rtl/>
        </w:rPr>
        <w:t>לכ-5 שעות שבועיות</w:t>
      </w:r>
      <w:r w:rsidR="00875AE4">
        <w:rPr>
          <w:rFonts w:cs="David" w:hint="cs"/>
          <w:sz w:val="24"/>
          <w:szCs w:val="24"/>
          <w:u w:val="single"/>
          <w:rtl/>
        </w:rPr>
        <w:t xml:space="preserve"> לאורך </w:t>
      </w:r>
      <w:r w:rsidR="00885AA1">
        <w:rPr>
          <w:rFonts w:cs="David" w:hint="cs"/>
          <w:sz w:val="24"/>
          <w:szCs w:val="24"/>
          <w:u w:val="single"/>
          <w:rtl/>
        </w:rPr>
        <w:t xml:space="preserve">כל </w:t>
      </w:r>
      <w:r w:rsidR="00875AE4">
        <w:rPr>
          <w:rFonts w:cs="David" w:hint="cs"/>
          <w:sz w:val="24"/>
          <w:szCs w:val="24"/>
          <w:u w:val="single"/>
          <w:rtl/>
        </w:rPr>
        <w:t>שנת הלימודים</w:t>
      </w:r>
      <w:r w:rsidR="00875AE4">
        <w:rPr>
          <w:rFonts w:cs="David" w:hint="cs"/>
          <w:sz w:val="24"/>
          <w:szCs w:val="24"/>
          <w:rtl/>
        </w:rPr>
        <w:t>.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  <w:r w:rsidR="00D5482D">
        <w:rPr>
          <w:rFonts w:cs="David" w:hint="cs"/>
          <w:sz w:val="24"/>
          <w:szCs w:val="24"/>
          <w:rtl/>
        </w:rPr>
        <w:t xml:space="preserve">הפעילות תכלול הדרכות, ליווי פרטני, קבוצתי ו/או קהילתי והשתלבות בארגון תוך </w:t>
      </w:r>
      <w:r>
        <w:rPr>
          <w:rFonts w:cs="David" w:hint="cs"/>
          <w:sz w:val="24"/>
          <w:szCs w:val="24"/>
          <w:rtl/>
        </w:rPr>
        <w:t>מגע עם אוכלוסיות מגוונות</w:t>
      </w:r>
      <w:r w:rsidR="00D5482D" w:rsidRPr="00EC015C">
        <w:rPr>
          <w:rFonts w:cs="David" w:hint="cs"/>
          <w:sz w:val="24"/>
          <w:szCs w:val="24"/>
          <w:rtl/>
        </w:rPr>
        <w:t>.</w:t>
      </w:r>
      <w:r w:rsidR="00D5482D" w:rsidRPr="0024562B">
        <w:rPr>
          <w:rFonts w:cs="David" w:hint="cs"/>
          <w:color w:val="20124D"/>
          <w:shd w:val="clear" w:color="auto" w:fill="FFFFFF"/>
          <w:rtl/>
        </w:rPr>
        <w:t xml:space="preserve"> </w:t>
      </w:r>
    </w:p>
    <w:p w:rsidR="00343607" w:rsidRDefault="00D5482D" w:rsidP="00561D42">
      <w:pPr>
        <w:pStyle w:val="Title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שימ/י לב - </w:t>
      </w:r>
      <w:r w:rsidR="00343607" w:rsidRPr="0024562B">
        <w:rPr>
          <w:rFonts w:cs="David" w:hint="cs"/>
          <w:sz w:val="24"/>
          <w:szCs w:val="24"/>
          <w:rtl/>
        </w:rPr>
        <w:t xml:space="preserve">זמני הפעילות לא כוללים זמני נסיעות. כמו כן, יהיה צורך בגמישות בחלוקת הזמנים כאשר לא בכל הארגונים הפעילות תתקיים בשעות רציפות לאורך יום אחד. </w:t>
      </w:r>
      <w:r w:rsidR="00561D42">
        <w:rPr>
          <w:rFonts w:cs="David" w:hint="cs"/>
          <w:sz w:val="24"/>
          <w:szCs w:val="24"/>
          <w:rtl/>
        </w:rPr>
        <w:t>ימי לימודי שדה</w:t>
      </w:r>
      <w:r w:rsidR="00343607" w:rsidRPr="0024562B">
        <w:rPr>
          <w:rFonts w:cs="David" w:hint="cs"/>
          <w:sz w:val="24"/>
          <w:szCs w:val="24"/>
          <w:rtl/>
        </w:rPr>
        <w:t xml:space="preserve"> הם ימי א' ו-ג', תלוי ארגון</w:t>
      </w:r>
      <w:r w:rsidR="00343607">
        <w:rPr>
          <w:rFonts w:cs="David" w:hint="cs"/>
          <w:sz w:val="24"/>
          <w:szCs w:val="24"/>
          <w:rtl/>
        </w:rPr>
        <w:t xml:space="preserve">. </w:t>
      </w:r>
    </w:p>
    <w:p w:rsidR="00D5482D" w:rsidRDefault="00D5482D" w:rsidP="007157C0">
      <w:pPr>
        <w:pStyle w:val="Title"/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343607" w:rsidRPr="0024562B" w:rsidRDefault="005457BC" w:rsidP="002E41EC">
      <w:pPr>
        <w:pStyle w:val="Title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לשם ה</w:t>
      </w:r>
      <w:r w:rsidR="000F48C0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ערכות ל</w:t>
      </w:r>
      <w:r w:rsidR="007157C0">
        <w:rPr>
          <w:rFonts w:cs="David" w:hint="cs"/>
          <w:sz w:val="24"/>
          <w:szCs w:val="24"/>
          <w:rtl/>
        </w:rPr>
        <w:t>לימודי השדה</w:t>
      </w:r>
      <w:r w:rsidR="00343607" w:rsidRPr="003A515F">
        <w:rPr>
          <w:rFonts w:cs="David" w:hint="cs"/>
          <w:sz w:val="24"/>
          <w:szCs w:val="24"/>
          <w:rtl/>
        </w:rPr>
        <w:t xml:space="preserve">, הנך מתבקש/ת למלא </w:t>
      </w:r>
      <w:r w:rsidR="00343607" w:rsidRPr="00885AA1">
        <w:rPr>
          <w:rFonts w:cs="David" w:hint="cs"/>
          <w:b/>
          <w:bCs/>
          <w:sz w:val="24"/>
          <w:szCs w:val="24"/>
          <w:rtl/>
        </w:rPr>
        <w:t>בהקדם</w:t>
      </w:r>
      <w:r w:rsidR="00343607" w:rsidRPr="003A515F">
        <w:rPr>
          <w:rFonts w:cs="David" w:hint="cs"/>
          <w:sz w:val="24"/>
          <w:szCs w:val="24"/>
          <w:rtl/>
        </w:rPr>
        <w:t xml:space="preserve"> את השאלון ה</w:t>
      </w:r>
      <w:r>
        <w:rPr>
          <w:rFonts w:cs="David" w:hint="cs"/>
          <w:sz w:val="24"/>
          <w:szCs w:val="24"/>
          <w:rtl/>
        </w:rPr>
        <w:t>מצורף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  <w:r w:rsidR="00343607">
        <w:rPr>
          <w:rFonts w:cs="David" w:hint="cs"/>
          <w:sz w:val="24"/>
          <w:szCs w:val="24"/>
          <w:rtl/>
        </w:rPr>
        <w:t>כדי</w:t>
      </w:r>
      <w:r w:rsidR="00343607" w:rsidRPr="003A515F">
        <w:rPr>
          <w:rFonts w:cs="David" w:hint="cs"/>
          <w:sz w:val="24"/>
          <w:szCs w:val="24"/>
          <w:rtl/>
        </w:rPr>
        <w:t xml:space="preserve"> שנוכל לשלבך באופן </w:t>
      </w:r>
      <w:r w:rsidR="00343607" w:rsidRPr="003A515F">
        <w:rPr>
          <w:rFonts w:cs="David" w:hint="cs"/>
          <w:b/>
          <w:bCs/>
          <w:sz w:val="24"/>
          <w:szCs w:val="24"/>
          <w:rtl/>
        </w:rPr>
        <w:t>מותאם ככל האפשר</w:t>
      </w:r>
      <w:r w:rsidR="00343607" w:rsidRPr="003A515F">
        <w:rPr>
          <w:rFonts w:cs="David" w:hint="cs"/>
          <w:sz w:val="24"/>
          <w:szCs w:val="24"/>
          <w:rtl/>
        </w:rPr>
        <w:t xml:space="preserve"> לצרכי ה</w:t>
      </w:r>
      <w:r w:rsidR="00343607">
        <w:rPr>
          <w:rFonts w:cs="David" w:hint="cs"/>
          <w:sz w:val="24"/>
          <w:szCs w:val="24"/>
          <w:rtl/>
        </w:rPr>
        <w:t>אוכלוסייה וה</w:t>
      </w:r>
      <w:r w:rsidR="00343607" w:rsidRPr="003A515F">
        <w:rPr>
          <w:rFonts w:cs="David" w:hint="cs"/>
          <w:sz w:val="24"/>
          <w:szCs w:val="24"/>
          <w:rtl/>
        </w:rPr>
        <w:t>ארגון בו תתבצע ה</w:t>
      </w:r>
      <w:r w:rsidR="00343607">
        <w:rPr>
          <w:rFonts w:cs="David" w:hint="cs"/>
          <w:sz w:val="24"/>
          <w:szCs w:val="24"/>
          <w:rtl/>
        </w:rPr>
        <w:t>פעילות</w:t>
      </w:r>
      <w:r w:rsidR="00343607" w:rsidRPr="003A515F">
        <w:rPr>
          <w:rFonts w:cs="David" w:hint="cs"/>
          <w:sz w:val="24"/>
          <w:szCs w:val="24"/>
          <w:rtl/>
        </w:rPr>
        <w:t>, ו</w:t>
      </w:r>
      <w:r w:rsidR="00343607">
        <w:rPr>
          <w:rFonts w:cs="David" w:hint="cs"/>
          <w:sz w:val="24"/>
          <w:szCs w:val="24"/>
          <w:rtl/>
        </w:rPr>
        <w:t xml:space="preserve">כן </w:t>
      </w:r>
      <w:r w:rsidR="002E41EC">
        <w:rPr>
          <w:rFonts w:cs="David" w:hint="cs"/>
          <w:sz w:val="24"/>
          <w:szCs w:val="24"/>
          <w:rtl/>
        </w:rPr>
        <w:t>ייעשה מאמץ להתאים את מקום לימודי השדה לכתובת המגורים שלך ולצרכייך.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</w:p>
    <w:p w:rsidR="00D5482D" w:rsidRDefault="00D5482D" w:rsidP="00D5482D">
      <w:pPr>
        <w:pStyle w:val="Title"/>
        <w:spacing w:line="360" w:lineRule="auto"/>
        <w:jc w:val="left"/>
        <w:rPr>
          <w:rFonts w:cs="David" w:hint="cs"/>
          <w:sz w:val="24"/>
          <w:szCs w:val="24"/>
          <w:rtl/>
        </w:rPr>
      </w:pPr>
    </w:p>
    <w:p w:rsidR="00561D42" w:rsidRDefault="00561D42" w:rsidP="00D5482D">
      <w:pPr>
        <w:pStyle w:val="Title"/>
        <w:spacing w:line="360" w:lineRule="auto"/>
        <w:jc w:val="left"/>
        <w:rPr>
          <w:rFonts w:cs="David" w:hint="cs"/>
          <w:sz w:val="24"/>
          <w:szCs w:val="24"/>
          <w:rtl/>
        </w:rPr>
      </w:pPr>
    </w:p>
    <w:p w:rsidR="00343607" w:rsidRDefault="00343607" w:rsidP="00D5482D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  <w:r w:rsidRPr="003A515F">
        <w:rPr>
          <w:rFonts w:cs="David" w:hint="cs"/>
          <w:sz w:val="24"/>
          <w:szCs w:val="24"/>
          <w:rtl/>
        </w:rPr>
        <w:t xml:space="preserve">ניתן להוריד את הטופס מאתר בית הספר דרך -  </w:t>
      </w:r>
      <w:r>
        <w:rPr>
          <w:rFonts w:cs="David" w:hint="cs"/>
          <w:sz w:val="24"/>
          <w:szCs w:val="24"/>
          <w:rtl/>
        </w:rPr>
        <w:t>'</w:t>
      </w:r>
      <w:r w:rsidRPr="003A515F">
        <w:rPr>
          <w:rFonts w:cs="David" w:hint="cs"/>
          <w:sz w:val="24"/>
          <w:szCs w:val="24"/>
          <w:rtl/>
        </w:rPr>
        <w:t>טפסים</w:t>
      </w:r>
      <w:r>
        <w:rPr>
          <w:rFonts w:cs="David" w:hint="cs"/>
          <w:sz w:val="24"/>
          <w:szCs w:val="24"/>
          <w:rtl/>
        </w:rPr>
        <w:t>'</w:t>
      </w:r>
      <w:r w:rsidRPr="003A515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3A515F">
        <w:rPr>
          <w:rFonts w:cs="David" w:hint="cs"/>
          <w:sz w:val="24"/>
          <w:szCs w:val="24"/>
          <w:rtl/>
        </w:rPr>
        <w:t xml:space="preserve">לשלוח אותו </w:t>
      </w:r>
      <w:r>
        <w:rPr>
          <w:rFonts w:cs="David" w:hint="cs"/>
          <w:sz w:val="24"/>
          <w:szCs w:val="24"/>
          <w:rtl/>
        </w:rPr>
        <w:t xml:space="preserve">לאחר מילוי </w:t>
      </w:r>
      <w:r w:rsidRPr="003A515F">
        <w:rPr>
          <w:rFonts w:cs="David" w:hint="cs"/>
          <w:sz w:val="24"/>
          <w:szCs w:val="24"/>
          <w:rtl/>
        </w:rPr>
        <w:t>ל</w:t>
      </w:r>
      <w:r w:rsidR="005457BC">
        <w:rPr>
          <w:rFonts w:cs="David" w:hint="cs"/>
          <w:sz w:val="24"/>
          <w:szCs w:val="24"/>
          <w:rtl/>
        </w:rPr>
        <w:t>כתובת הדואר האלקטרוני</w:t>
      </w:r>
      <w:r w:rsidRPr="003A515F">
        <w:rPr>
          <w:rFonts w:cs="David" w:hint="cs"/>
          <w:sz w:val="24"/>
          <w:szCs w:val="24"/>
          <w:rtl/>
        </w:rPr>
        <w:t>:</w:t>
      </w:r>
      <w:r w:rsidRPr="00446892">
        <w:rPr>
          <w:rFonts w:cs="David"/>
          <w:b/>
          <w:bCs/>
          <w:u w:val="single"/>
        </w:rPr>
        <w:t>prefieldstudy@gmail.com</w:t>
      </w:r>
      <w:r w:rsidRPr="003A515F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</w:p>
    <w:p w:rsidR="00561D42" w:rsidRDefault="00561D42" w:rsidP="00446892">
      <w:pPr>
        <w:pStyle w:val="Title"/>
        <w:spacing w:line="360" w:lineRule="auto"/>
        <w:jc w:val="left"/>
        <w:rPr>
          <w:rFonts w:cs="David" w:hint="cs"/>
          <w:sz w:val="24"/>
          <w:szCs w:val="24"/>
          <w:u w:val="single"/>
          <w:rtl/>
        </w:rPr>
      </w:pPr>
    </w:p>
    <w:p w:rsidR="00343607" w:rsidRPr="00AE2653" w:rsidRDefault="00343607" w:rsidP="00E11263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  <w:r w:rsidRPr="00621590">
        <w:rPr>
          <w:rFonts w:cs="David" w:hint="cs"/>
          <w:sz w:val="24"/>
          <w:szCs w:val="24"/>
          <w:u w:val="single"/>
          <w:rtl/>
        </w:rPr>
        <w:t xml:space="preserve">יש לשלוח בקובץ </w:t>
      </w:r>
      <w:r w:rsidRPr="00621590">
        <w:rPr>
          <w:rFonts w:cs="David" w:hint="cs"/>
          <w:sz w:val="24"/>
          <w:szCs w:val="24"/>
          <w:u w:val="single"/>
        </w:rPr>
        <w:t>WORD</w:t>
      </w:r>
      <w:r w:rsidRPr="00621590">
        <w:rPr>
          <w:rFonts w:cs="David" w:hint="cs"/>
          <w:sz w:val="24"/>
          <w:szCs w:val="24"/>
          <w:rtl/>
        </w:rPr>
        <w:t xml:space="preserve">  </w:t>
      </w:r>
      <w:r w:rsidRPr="003A515F">
        <w:rPr>
          <w:rFonts w:cs="David" w:hint="cs"/>
          <w:b/>
          <w:bCs/>
          <w:sz w:val="24"/>
          <w:szCs w:val="24"/>
          <w:rtl/>
        </w:rPr>
        <w:t>לא יאוחר מתאריך</w:t>
      </w:r>
      <w:r w:rsidR="00885AA1" w:rsidRPr="00885AA1">
        <w:rPr>
          <w:rFonts w:cs="David" w:hint="cs"/>
          <w:rtl/>
        </w:rPr>
        <w:t xml:space="preserve"> *</w:t>
      </w:r>
      <w:r>
        <w:rPr>
          <w:rFonts w:cs="David" w:hint="cs"/>
          <w:b/>
          <w:bCs/>
          <w:u w:val="single"/>
          <w:rtl/>
        </w:rPr>
        <w:t xml:space="preserve"> </w:t>
      </w:r>
      <w:r w:rsidR="00E11263">
        <w:rPr>
          <w:rFonts w:cs="David" w:hint="cs"/>
          <w:b/>
          <w:bCs/>
          <w:u w:val="single"/>
          <w:rtl/>
        </w:rPr>
        <w:t>10.09.2017</w:t>
      </w:r>
      <w:r w:rsidRPr="008B05A8">
        <w:rPr>
          <w:rFonts w:cs="David" w:hint="cs"/>
          <w:b/>
          <w:bCs/>
          <w:rtl/>
        </w:rPr>
        <w:t>!</w:t>
      </w:r>
    </w:p>
    <w:p w:rsidR="005457BC" w:rsidRDefault="005457BC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5457BC" w:rsidRDefault="005457BC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5457BC" w:rsidRDefault="005457BC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5457BC" w:rsidRDefault="005457BC" w:rsidP="00343607">
      <w:pPr>
        <w:pStyle w:val="Title"/>
        <w:jc w:val="left"/>
        <w:rPr>
          <w:rFonts w:cs="David" w:hint="cs"/>
          <w:sz w:val="24"/>
          <w:szCs w:val="24"/>
          <w:rtl/>
        </w:rPr>
      </w:pPr>
    </w:p>
    <w:p w:rsidR="005457BC" w:rsidRDefault="005457BC" w:rsidP="00343607">
      <w:pPr>
        <w:pStyle w:val="Title"/>
        <w:jc w:val="left"/>
        <w:rPr>
          <w:rFonts w:cs="David"/>
          <w:sz w:val="24"/>
          <w:szCs w:val="24"/>
          <w:rtl/>
        </w:rPr>
      </w:pPr>
    </w:p>
    <w:p w:rsidR="00343607" w:rsidRPr="003A515F" w:rsidRDefault="005457BC" w:rsidP="0019633D">
      <w:pPr>
        <w:pStyle w:val="Title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בהצלחה,</w:t>
      </w:r>
    </w:p>
    <w:p w:rsidR="006A14B0" w:rsidRPr="006A14B0" w:rsidRDefault="0019633D" w:rsidP="006A14B0">
      <w:pPr>
        <w:pStyle w:val="Title"/>
        <w:jc w:val="left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צוות היחידה ללימודי שדה</w:t>
      </w:r>
      <w:r w:rsidR="00D5482D">
        <w:rPr>
          <w:rFonts w:cs="David"/>
          <w:b/>
          <w:bCs/>
          <w:rtl/>
        </w:rPr>
        <w:br w:type="page"/>
      </w:r>
      <w:r w:rsidR="006A14B0">
        <w:rPr>
          <w:rFonts w:cs="David" w:hint="cs"/>
          <w:b/>
          <w:bCs/>
          <w:rtl/>
        </w:rPr>
        <w:lastRenderedPageBreak/>
        <w:t>פרטים אישיים</w:t>
      </w:r>
      <w:r w:rsidR="006A14B0" w:rsidRPr="006A14B0">
        <w:rPr>
          <w:rFonts w:cs="David" w:hint="cs"/>
          <w:b/>
          <w:bCs/>
          <w:rtl/>
        </w:rPr>
        <w:t xml:space="preserve">: </w:t>
      </w:r>
    </w:p>
    <w:p w:rsidR="00343607" w:rsidRPr="006A14B0" w:rsidRDefault="006A14B0" w:rsidP="006A14B0">
      <w:pPr>
        <w:pStyle w:val="Title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(</w:t>
      </w:r>
      <w:r w:rsidR="00343607" w:rsidRPr="006A14B0">
        <w:rPr>
          <w:rFonts w:cs="David" w:hint="cs"/>
          <w:sz w:val="20"/>
          <w:szCs w:val="20"/>
          <w:rtl/>
        </w:rPr>
        <w:t>המידע שיופיע בשאלון הנו לצורכי שיבוץ בלבד ולא ייעשה בו שימוש אחר</w:t>
      </w:r>
      <w:r>
        <w:rPr>
          <w:rFonts w:cs="David" w:hint="cs"/>
          <w:sz w:val="20"/>
          <w:szCs w:val="20"/>
          <w:rtl/>
        </w:rPr>
        <w:t>)</w:t>
      </w:r>
      <w:r w:rsidRPr="006A14B0">
        <w:rPr>
          <w:rFonts w:cs="David" w:hint="cs"/>
          <w:sz w:val="20"/>
          <w:szCs w:val="20"/>
          <w:rtl/>
        </w:rPr>
        <w:t xml:space="preserve">. </w:t>
      </w:r>
    </w:p>
    <w:p w:rsidR="00343607" w:rsidRPr="003A515F" w:rsidRDefault="00343607" w:rsidP="00343607">
      <w:pPr>
        <w:pStyle w:val="Title"/>
        <w:jc w:val="left"/>
        <w:rPr>
          <w:rFonts w:cs="David"/>
          <w:sz w:val="24"/>
          <w:szCs w:val="24"/>
          <w:rtl/>
        </w:rPr>
      </w:pPr>
    </w:p>
    <w:p w:rsidR="00343607" w:rsidRPr="003A515F" w:rsidRDefault="00986234" w:rsidP="00F97172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  <w:r w:rsidRPr="00986234">
        <w:rPr>
          <w:rFonts w:cs="David" w:hint="cs"/>
          <w:sz w:val="24"/>
          <w:szCs w:val="24"/>
          <w:rtl/>
        </w:rPr>
        <w:t>1.</w:t>
      </w:r>
      <w:r>
        <w:rPr>
          <w:rFonts w:cs="David" w:hint="cs"/>
          <w:sz w:val="24"/>
          <w:szCs w:val="24"/>
          <w:rtl/>
        </w:rPr>
        <w:t xml:space="preserve"> </w:t>
      </w:r>
      <w:r w:rsidR="00343607" w:rsidRPr="003A515F">
        <w:rPr>
          <w:rFonts w:cs="David" w:hint="cs"/>
          <w:sz w:val="24"/>
          <w:szCs w:val="24"/>
          <w:rtl/>
        </w:rPr>
        <w:t>שם פרטי</w:t>
      </w:r>
      <w:r w:rsidR="00343607">
        <w:rPr>
          <w:rFonts w:cs="David" w:hint="cs"/>
          <w:sz w:val="24"/>
          <w:szCs w:val="24"/>
          <w:rtl/>
        </w:rPr>
        <w:t xml:space="preserve"> ומשפחה</w:t>
      </w:r>
      <w:r w:rsidR="00343607" w:rsidRPr="003A515F">
        <w:rPr>
          <w:rFonts w:cs="David" w:hint="cs"/>
          <w:sz w:val="24"/>
          <w:szCs w:val="24"/>
          <w:rtl/>
        </w:rPr>
        <w:t>:_____________</w:t>
      </w:r>
      <w:r w:rsidR="00F97172">
        <w:rPr>
          <w:rFonts w:cs="David" w:hint="cs"/>
          <w:sz w:val="24"/>
          <w:szCs w:val="24"/>
          <w:rtl/>
        </w:rPr>
        <w:t>___</w:t>
      </w:r>
      <w:r w:rsidR="00343607" w:rsidRPr="003A515F">
        <w:rPr>
          <w:rFonts w:cs="David" w:hint="cs"/>
          <w:sz w:val="24"/>
          <w:szCs w:val="24"/>
          <w:rtl/>
        </w:rPr>
        <w:t xml:space="preserve">_ </w:t>
      </w:r>
      <w:r w:rsidR="00D5482D">
        <w:rPr>
          <w:rFonts w:cs="David" w:hint="cs"/>
          <w:sz w:val="24"/>
          <w:szCs w:val="24"/>
          <w:rtl/>
        </w:rPr>
        <w:t xml:space="preserve"> גיל:___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  <w:r w:rsidR="00D5482D">
        <w:rPr>
          <w:rFonts w:cs="David" w:hint="cs"/>
          <w:sz w:val="24"/>
          <w:szCs w:val="24"/>
          <w:rtl/>
        </w:rPr>
        <w:t xml:space="preserve">  ת.ז:__________</w:t>
      </w:r>
      <w:r w:rsidR="00F97172">
        <w:rPr>
          <w:rFonts w:cs="David" w:hint="cs"/>
          <w:sz w:val="24"/>
          <w:szCs w:val="24"/>
          <w:rtl/>
        </w:rPr>
        <w:t>___</w:t>
      </w:r>
      <w:r w:rsidR="00D5482D">
        <w:rPr>
          <w:rFonts w:cs="David" w:hint="cs"/>
          <w:sz w:val="24"/>
          <w:szCs w:val="24"/>
          <w:rtl/>
        </w:rPr>
        <w:t>_</w:t>
      </w:r>
      <w:r w:rsidR="00343607">
        <w:rPr>
          <w:rFonts w:cs="David" w:hint="cs"/>
          <w:sz w:val="24"/>
          <w:szCs w:val="24"/>
          <w:rtl/>
        </w:rPr>
        <w:t xml:space="preserve"> </w:t>
      </w:r>
      <w:r w:rsidR="00D5482D">
        <w:rPr>
          <w:rFonts w:cs="David" w:hint="cs"/>
          <w:sz w:val="24"/>
          <w:szCs w:val="24"/>
          <w:rtl/>
        </w:rPr>
        <w:t xml:space="preserve">  </w:t>
      </w:r>
      <w:r w:rsidR="00343607">
        <w:rPr>
          <w:rFonts w:cs="David" w:hint="cs"/>
          <w:sz w:val="24"/>
          <w:szCs w:val="24"/>
          <w:rtl/>
        </w:rPr>
        <w:t>מין: (נא להקיף)</w:t>
      </w:r>
      <w:r w:rsidR="00343607" w:rsidRPr="00C83504">
        <w:rPr>
          <w:rFonts w:cs="David" w:hint="cs"/>
          <w:sz w:val="24"/>
          <w:szCs w:val="24"/>
          <w:rtl/>
        </w:rPr>
        <w:t xml:space="preserve"> </w:t>
      </w:r>
      <w:r w:rsidR="00343607">
        <w:rPr>
          <w:rFonts w:cs="David" w:hint="cs"/>
          <w:sz w:val="24"/>
          <w:szCs w:val="24"/>
          <w:rtl/>
        </w:rPr>
        <w:t xml:space="preserve"> </w:t>
      </w:r>
      <w:r w:rsidR="00343607" w:rsidRPr="000379F4">
        <w:rPr>
          <w:rFonts w:cs="David" w:hint="cs"/>
          <w:sz w:val="24"/>
          <w:szCs w:val="24"/>
          <w:u w:val="single"/>
          <w:rtl/>
        </w:rPr>
        <w:t>זכר / נקבה</w:t>
      </w:r>
      <w:r w:rsidR="00D5482D">
        <w:rPr>
          <w:rFonts w:cs="David" w:hint="cs"/>
          <w:sz w:val="24"/>
          <w:szCs w:val="24"/>
          <w:rtl/>
        </w:rPr>
        <w:t xml:space="preserve">  </w:t>
      </w:r>
    </w:p>
    <w:p w:rsidR="00986234" w:rsidRDefault="00986234" w:rsidP="00343607">
      <w:pPr>
        <w:pStyle w:val="Title"/>
        <w:spacing w:line="360" w:lineRule="auto"/>
        <w:jc w:val="left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</w:t>
      </w:r>
      <w:r w:rsidR="00343607" w:rsidRPr="003A515F">
        <w:rPr>
          <w:rFonts w:cs="David" w:hint="cs"/>
          <w:sz w:val="24"/>
          <w:szCs w:val="24"/>
          <w:rtl/>
        </w:rPr>
        <w:t xml:space="preserve">הכתובת בה </w:t>
      </w:r>
      <w:r w:rsidR="00343607" w:rsidRPr="003A515F">
        <w:rPr>
          <w:rFonts w:cs="David" w:hint="cs"/>
          <w:b/>
          <w:bCs/>
          <w:sz w:val="24"/>
          <w:szCs w:val="24"/>
          <w:rtl/>
        </w:rPr>
        <w:t>תתגורר/י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  <w:r w:rsidR="00343607" w:rsidRPr="003A515F">
        <w:rPr>
          <w:rFonts w:cs="David" w:hint="cs"/>
          <w:b/>
          <w:bCs/>
          <w:sz w:val="24"/>
          <w:szCs w:val="24"/>
          <w:rtl/>
        </w:rPr>
        <w:t>במהלך שנת הלימודים</w:t>
      </w:r>
      <w:r w:rsidRPr="00986234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3A515F">
        <w:rPr>
          <w:rFonts w:cs="David" w:hint="cs"/>
          <w:sz w:val="24"/>
          <w:szCs w:val="24"/>
          <w:rtl/>
        </w:rPr>
        <w:t>__________</w:t>
      </w:r>
      <w:r>
        <w:rPr>
          <w:rFonts w:cs="David" w:hint="cs"/>
          <w:sz w:val="24"/>
          <w:szCs w:val="24"/>
          <w:rtl/>
        </w:rPr>
        <w:t>___________________</w:t>
      </w:r>
      <w:r w:rsidRPr="003A515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343607" w:rsidRPr="003A515F" w:rsidRDefault="00986234" w:rsidP="00343607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</w:t>
      </w:r>
      <w:r w:rsidR="00343607">
        <w:rPr>
          <w:rFonts w:cs="David" w:hint="cs"/>
          <w:sz w:val="24"/>
          <w:szCs w:val="24"/>
          <w:rtl/>
        </w:rPr>
        <w:t xml:space="preserve">. כתובת </w:t>
      </w:r>
      <w:r w:rsidR="007642FB">
        <w:rPr>
          <w:rFonts w:cs="David" w:hint="cs"/>
          <w:sz w:val="24"/>
          <w:szCs w:val="24"/>
          <w:rtl/>
        </w:rPr>
        <w:t xml:space="preserve">מגורים </w:t>
      </w:r>
      <w:r w:rsidR="00343607">
        <w:rPr>
          <w:rFonts w:cs="David" w:hint="cs"/>
          <w:sz w:val="24"/>
          <w:szCs w:val="24"/>
          <w:rtl/>
        </w:rPr>
        <w:t>קודמת (הורים):___________________________</w:t>
      </w:r>
    </w:p>
    <w:p w:rsidR="0019633D" w:rsidRDefault="00986234" w:rsidP="0019633D">
      <w:pPr>
        <w:pStyle w:val="Title"/>
        <w:spacing w:line="360" w:lineRule="auto"/>
        <w:jc w:val="lef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="00343607" w:rsidRPr="003A515F">
        <w:rPr>
          <w:rFonts w:cs="David" w:hint="cs"/>
          <w:sz w:val="24"/>
          <w:szCs w:val="24"/>
          <w:rtl/>
        </w:rPr>
        <w:t>טלפון</w:t>
      </w:r>
      <w:r w:rsidR="0019633D">
        <w:rPr>
          <w:rFonts w:cs="David" w:hint="cs"/>
          <w:sz w:val="24"/>
          <w:szCs w:val="24"/>
          <w:rtl/>
        </w:rPr>
        <w:t xml:space="preserve">:____________________________ טלפון נייד: </w:t>
      </w:r>
      <w:r w:rsidR="00343607" w:rsidRPr="003A515F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>_________</w:t>
      </w:r>
      <w:r w:rsidR="0019633D">
        <w:rPr>
          <w:rFonts w:cs="David" w:hint="cs"/>
          <w:sz w:val="24"/>
          <w:szCs w:val="24"/>
          <w:rtl/>
        </w:rPr>
        <w:t>_______</w:t>
      </w:r>
      <w:r>
        <w:rPr>
          <w:rFonts w:cs="David" w:hint="cs"/>
          <w:sz w:val="24"/>
          <w:szCs w:val="24"/>
          <w:rtl/>
        </w:rPr>
        <w:t>_</w:t>
      </w:r>
      <w:r w:rsidR="00343607" w:rsidRPr="003A515F">
        <w:rPr>
          <w:rFonts w:cs="David" w:hint="cs"/>
          <w:sz w:val="24"/>
          <w:szCs w:val="24"/>
          <w:rtl/>
        </w:rPr>
        <w:t xml:space="preserve"> </w:t>
      </w:r>
    </w:p>
    <w:p w:rsidR="00986234" w:rsidRPr="003A515F" w:rsidRDefault="0019633D" w:rsidP="0019633D">
      <w:pPr>
        <w:pStyle w:val="Title"/>
        <w:spacing w:line="360" w:lineRule="auto"/>
        <w:jc w:val="lef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</w:t>
      </w:r>
      <w:r w:rsidR="00986234">
        <w:rPr>
          <w:rFonts w:cs="David" w:hint="cs"/>
          <w:sz w:val="24"/>
          <w:szCs w:val="24"/>
          <w:rtl/>
        </w:rPr>
        <w:t xml:space="preserve">. </w:t>
      </w:r>
      <w:r w:rsidR="00986234" w:rsidRPr="003A515F">
        <w:rPr>
          <w:rFonts w:cs="David"/>
          <w:sz w:val="24"/>
          <w:szCs w:val="24"/>
        </w:rPr>
        <w:t>Email</w:t>
      </w:r>
      <w:r w:rsidR="00986234" w:rsidRPr="003A515F">
        <w:rPr>
          <w:rFonts w:cs="David" w:hint="cs"/>
          <w:sz w:val="24"/>
          <w:szCs w:val="24"/>
          <w:rtl/>
        </w:rPr>
        <w:t xml:space="preserve">: ________________________________________ </w:t>
      </w:r>
    </w:p>
    <w:p w:rsidR="00343607" w:rsidRPr="00DA4E13" w:rsidRDefault="00343607" w:rsidP="00986234">
      <w:pPr>
        <w:pStyle w:val="Title"/>
        <w:numPr>
          <w:ilvl w:val="0"/>
          <w:numId w:val="16"/>
        </w:numPr>
        <w:spacing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אילו שפות את/ה דובר/ת:</w:t>
      </w:r>
      <w:r w:rsidRPr="003A515F">
        <w:rPr>
          <w:rFonts w:cs="David" w:hint="cs"/>
          <w:sz w:val="24"/>
          <w:szCs w:val="24"/>
          <w:rtl/>
        </w:rPr>
        <w:t xml:space="preserve"> _____________________________________________</w:t>
      </w:r>
      <w:r>
        <w:rPr>
          <w:rFonts w:cs="David" w:hint="cs"/>
          <w:sz w:val="24"/>
          <w:szCs w:val="24"/>
          <w:rtl/>
        </w:rPr>
        <w:t>___________</w:t>
      </w:r>
    </w:p>
    <w:p w:rsidR="00343607" w:rsidRDefault="00343607" w:rsidP="00343607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</w:p>
    <w:p w:rsidR="00343607" w:rsidRPr="003A515F" w:rsidRDefault="00343607" w:rsidP="00986234">
      <w:pPr>
        <w:pStyle w:val="Title"/>
        <w:numPr>
          <w:ilvl w:val="0"/>
          <w:numId w:val="16"/>
        </w:numPr>
        <w:spacing w:line="360" w:lineRule="auto"/>
        <w:jc w:val="left"/>
        <w:rPr>
          <w:rFonts w:cs="David"/>
          <w:sz w:val="24"/>
          <w:szCs w:val="24"/>
          <w:rtl/>
        </w:rPr>
      </w:pPr>
      <w:r w:rsidRPr="003A515F">
        <w:rPr>
          <w:rFonts w:cs="David" w:hint="cs"/>
          <w:sz w:val="24"/>
          <w:szCs w:val="24"/>
          <w:rtl/>
        </w:rPr>
        <w:t xml:space="preserve">האם קיימת מגבלת בריאות </w:t>
      </w:r>
      <w:r>
        <w:rPr>
          <w:rFonts w:cs="David" w:hint="cs"/>
          <w:sz w:val="24"/>
          <w:szCs w:val="24"/>
          <w:rtl/>
        </w:rPr>
        <w:t>או מגבלת נגישות? (פרט</w:t>
      </w:r>
      <w:r w:rsidR="006A14B0">
        <w:rPr>
          <w:rFonts w:cs="David" w:hint="cs"/>
          <w:sz w:val="24"/>
          <w:szCs w:val="24"/>
          <w:rtl/>
        </w:rPr>
        <w:t>/י</w:t>
      </w:r>
      <w:r>
        <w:rPr>
          <w:rFonts w:cs="David" w:hint="cs"/>
          <w:sz w:val="24"/>
          <w:szCs w:val="24"/>
          <w:rtl/>
        </w:rPr>
        <w:t xml:space="preserve">): </w:t>
      </w:r>
      <w:r w:rsidRPr="003A515F">
        <w:rPr>
          <w:rFonts w:cs="David" w:hint="cs"/>
          <w:sz w:val="24"/>
          <w:szCs w:val="24"/>
          <w:rtl/>
        </w:rPr>
        <w:t>___________</w:t>
      </w:r>
      <w:r>
        <w:rPr>
          <w:rFonts w:cs="David" w:hint="cs"/>
          <w:sz w:val="24"/>
          <w:szCs w:val="24"/>
          <w:rtl/>
        </w:rPr>
        <w:t>_</w:t>
      </w:r>
      <w:r w:rsidRPr="003A515F">
        <w:rPr>
          <w:rFonts w:cs="David" w:hint="cs"/>
          <w:sz w:val="24"/>
          <w:szCs w:val="24"/>
          <w:rtl/>
        </w:rPr>
        <w:t>___________</w:t>
      </w:r>
      <w:r>
        <w:rPr>
          <w:rFonts w:cs="David" w:hint="cs"/>
          <w:sz w:val="24"/>
          <w:szCs w:val="24"/>
          <w:rtl/>
        </w:rPr>
        <w:t>__</w:t>
      </w:r>
      <w:r w:rsidR="00986234">
        <w:rPr>
          <w:rFonts w:cs="David" w:hint="cs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__________</w:t>
      </w:r>
      <w:r w:rsidR="0019633D">
        <w:rPr>
          <w:rFonts w:cs="David" w:hint="cs"/>
          <w:sz w:val="24"/>
          <w:szCs w:val="24"/>
          <w:rtl/>
        </w:rPr>
        <w:t>_________________________________________________________________________________________</w:t>
      </w:r>
      <w:r>
        <w:rPr>
          <w:rFonts w:cs="David" w:hint="cs"/>
          <w:sz w:val="24"/>
          <w:szCs w:val="24"/>
          <w:rtl/>
        </w:rPr>
        <w:t>_</w:t>
      </w:r>
    </w:p>
    <w:p w:rsidR="00343607" w:rsidRDefault="00343607" w:rsidP="00343607">
      <w:pPr>
        <w:pStyle w:val="Title"/>
        <w:spacing w:line="360" w:lineRule="auto"/>
        <w:jc w:val="left"/>
        <w:rPr>
          <w:rFonts w:cs="David"/>
          <w:sz w:val="24"/>
          <w:szCs w:val="24"/>
          <w:rtl/>
        </w:rPr>
      </w:pPr>
    </w:p>
    <w:p w:rsidR="00343607" w:rsidRPr="00D5482D" w:rsidRDefault="00343607" w:rsidP="00343607">
      <w:pPr>
        <w:pStyle w:val="Title"/>
        <w:numPr>
          <w:ilvl w:val="0"/>
          <w:numId w:val="16"/>
        </w:numPr>
        <w:spacing w:line="360" w:lineRule="auto"/>
        <w:jc w:val="left"/>
        <w:rPr>
          <w:rFonts w:cs="David"/>
          <w:sz w:val="24"/>
          <w:szCs w:val="24"/>
          <w:rtl/>
        </w:rPr>
      </w:pPr>
      <w:r w:rsidRPr="00D5482D">
        <w:rPr>
          <w:rFonts w:cs="David" w:hint="cs"/>
          <w:sz w:val="24"/>
          <w:szCs w:val="24"/>
          <w:rtl/>
        </w:rPr>
        <w:t>האם עסקת בפעילות התנדבותית בעבר?  אם כן</w:t>
      </w:r>
      <w:r w:rsidR="00F73233" w:rsidRPr="00D5482D">
        <w:rPr>
          <w:rFonts w:cs="David" w:hint="cs"/>
          <w:sz w:val="24"/>
          <w:szCs w:val="24"/>
          <w:rtl/>
        </w:rPr>
        <w:t>,</w:t>
      </w:r>
      <w:r w:rsidRPr="00D5482D">
        <w:rPr>
          <w:rFonts w:cs="David" w:hint="cs"/>
          <w:sz w:val="24"/>
          <w:szCs w:val="24"/>
          <w:rtl/>
        </w:rPr>
        <w:t xml:space="preserve"> תאר/י </w:t>
      </w:r>
      <w:r w:rsidR="00986234" w:rsidRPr="00D5482D">
        <w:rPr>
          <w:rFonts w:cs="David" w:hint="cs"/>
          <w:sz w:val="24"/>
          <w:szCs w:val="24"/>
          <w:rtl/>
        </w:rPr>
        <w:t xml:space="preserve">בקצרה </w:t>
      </w:r>
      <w:r w:rsidRPr="00D5482D">
        <w:rPr>
          <w:rFonts w:cs="David" w:hint="cs"/>
          <w:sz w:val="24"/>
          <w:szCs w:val="24"/>
          <w:rtl/>
        </w:rPr>
        <w:t>היכן, כמה זמן ואת אופי הפעילות:</w:t>
      </w:r>
      <w:r w:rsidR="00F73233" w:rsidRPr="00D5482D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</w:t>
      </w:r>
    </w:p>
    <w:p w:rsidR="00F73233" w:rsidRDefault="00343607" w:rsidP="00F73233">
      <w:pPr>
        <w:pStyle w:val="Title"/>
        <w:numPr>
          <w:ilvl w:val="0"/>
          <w:numId w:val="16"/>
        </w:numPr>
        <w:spacing w:line="360" w:lineRule="auto"/>
        <w:jc w:val="left"/>
        <w:rPr>
          <w:rFonts w:hint="cs"/>
        </w:rPr>
      </w:pPr>
      <w:r w:rsidRPr="00815EAA">
        <w:rPr>
          <w:rFonts w:cs="David" w:hint="cs"/>
          <w:sz w:val="24"/>
          <w:szCs w:val="24"/>
          <w:rtl/>
        </w:rPr>
        <w:t xml:space="preserve">האם </w:t>
      </w:r>
      <w:r>
        <w:rPr>
          <w:rFonts w:cs="David" w:hint="cs"/>
          <w:sz w:val="24"/>
          <w:szCs w:val="24"/>
          <w:rtl/>
        </w:rPr>
        <w:t>יש לך ניסיון קודם בעשייה חברתית ו/או קש</w:t>
      </w:r>
      <w:r w:rsidR="00F73233">
        <w:rPr>
          <w:rFonts w:cs="David" w:hint="cs"/>
          <w:sz w:val="24"/>
          <w:szCs w:val="24"/>
          <w:rtl/>
        </w:rPr>
        <w:t xml:space="preserve">ר פרטני ו/או תואר אקדמי נוסף? </w:t>
      </w:r>
      <w:r>
        <w:rPr>
          <w:rFonts w:cs="David" w:hint="cs"/>
          <w:sz w:val="24"/>
          <w:szCs w:val="24"/>
          <w:rtl/>
        </w:rPr>
        <w:t>אם כן, פרט/י: __________________________________________________________________________________________________________________________________________________</w:t>
      </w:r>
    </w:p>
    <w:p w:rsidR="0019633D" w:rsidRDefault="0019633D" w:rsidP="00F73233">
      <w:pPr>
        <w:pStyle w:val="Title"/>
        <w:numPr>
          <w:ilvl w:val="0"/>
          <w:numId w:val="16"/>
        </w:numPr>
        <w:spacing w:line="360" w:lineRule="auto"/>
        <w:jc w:val="left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יש תחום שמעניין אותך והיית רוצה לעסוק בו בלימודי שדה?  _________________________________________________________________________</w:t>
      </w:r>
    </w:p>
    <w:p w:rsidR="00343607" w:rsidRPr="00F73233" w:rsidRDefault="00343607" w:rsidP="00F73233">
      <w:pPr>
        <w:pStyle w:val="Title"/>
        <w:numPr>
          <w:ilvl w:val="0"/>
          <w:numId w:val="16"/>
        </w:numPr>
        <w:spacing w:line="360" w:lineRule="auto"/>
        <w:jc w:val="left"/>
        <w:rPr>
          <w:rFonts w:cs="David"/>
          <w:sz w:val="24"/>
          <w:szCs w:val="24"/>
          <w:rtl/>
        </w:rPr>
      </w:pPr>
      <w:r w:rsidRPr="00F73233">
        <w:rPr>
          <w:rFonts w:cs="David" w:hint="cs"/>
          <w:sz w:val="24"/>
          <w:szCs w:val="24"/>
          <w:rtl/>
        </w:rPr>
        <w:t>האם</w:t>
      </w:r>
      <w:r w:rsidR="006A14B0">
        <w:rPr>
          <w:rFonts w:cs="David" w:hint="cs"/>
          <w:sz w:val="24"/>
          <w:szCs w:val="24"/>
          <w:rtl/>
        </w:rPr>
        <w:t xml:space="preserve"> הנך עובד/ת </w:t>
      </w:r>
      <w:r w:rsidR="00561D42">
        <w:rPr>
          <w:rFonts w:cs="David" w:hint="cs"/>
          <w:sz w:val="24"/>
          <w:szCs w:val="24"/>
          <w:rtl/>
        </w:rPr>
        <w:t xml:space="preserve">או מתנדב/ת </w:t>
      </w:r>
      <w:r w:rsidR="006A14B0">
        <w:rPr>
          <w:rFonts w:cs="David" w:hint="cs"/>
          <w:sz w:val="24"/>
          <w:szCs w:val="24"/>
          <w:rtl/>
        </w:rPr>
        <w:t>כיום בתחום הטיפול /ייעוץ/</w:t>
      </w:r>
      <w:r w:rsidRPr="00F73233">
        <w:rPr>
          <w:rFonts w:cs="David" w:hint="cs"/>
          <w:sz w:val="24"/>
          <w:szCs w:val="24"/>
          <w:rtl/>
        </w:rPr>
        <w:t>הדרכה? אם כן, אנא רשום/י את שם הארגון בו הנך מועסק/ת ותפקידך בו:________________________________________________________</w:t>
      </w:r>
      <w:r w:rsidR="00561D42">
        <w:rPr>
          <w:rFonts w:cs="David" w:hint="cs"/>
          <w:sz w:val="24"/>
          <w:szCs w:val="24"/>
          <w:rtl/>
        </w:rPr>
        <w:t>_____________</w:t>
      </w:r>
      <w:r w:rsidRPr="00F73233">
        <w:rPr>
          <w:rFonts w:cs="David" w:hint="cs"/>
          <w:sz w:val="24"/>
          <w:szCs w:val="24"/>
          <w:rtl/>
        </w:rPr>
        <w:t xml:space="preserve">_ </w:t>
      </w:r>
    </w:p>
    <w:p w:rsidR="00343607" w:rsidRPr="009D7DE4" w:rsidRDefault="00343607" w:rsidP="00343607">
      <w:pPr>
        <w:pStyle w:val="Title"/>
        <w:jc w:val="both"/>
        <w:rPr>
          <w:rFonts w:cs="David"/>
          <w:sz w:val="24"/>
          <w:szCs w:val="24"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343607" w:rsidRDefault="00343607" w:rsidP="00F73233">
      <w:pPr>
        <w:numPr>
          <w:ilvl w:val="0"/>
          <w:numId w:val="16"/>
        </w:numPr>
        <w:spacing w:line="360" w:lineRule="auto"/>
        <w:rPr>
          <w:rFonts w:hint="cs"/>
        </w:rPr>
      </w:pPr>
      <w:r w:rsidRPr="003A515F">
        <w:rPr>
          <w:rFonts w:hint="cs"/>
          <w:rtl/>
        </w:rPr>
        <w:t>הערות ומידע נוסף ש</w:t>
      </w:r>
      <w:r>
        <w:rPr>
          <w:rFonts w:hint="cs"/>
          <w:rtl/>
        </w:rPr>
        <w:t>עלינו לדעת ו</w:t>
      </w:r>
      <w:r w:rsidRPr="003A515F">
        <w:rPr>
          <w:rFonts w:hint="cs"/>
          <w:rtl/>
        </w:rPr>
        <w:t>יכול לסייע בשיבוץ:</w:t>
      </w:r>
      <w:r>
        <w:rPr>
          <w:rFonts w:hint="cs"/>
          <w:rtl/>
        </w:rPr>
        <w:t xml:space="preserve"> (במידה והנך/מקורביך מקבלים שירות מארגון סוציאלי מסוים יש לציין את שם הארגון).</w:t>
      </w:r>
    </w:p>
    <w:p w:rsidR="00F73233" w:rsidRDefault="00F73233" w:rsidP="00D5482D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</w:t>
      </w:r>
      <w:r w:rsidR="002E41EC">
        <w:rPr>
          <w:rFonts w:hint="cs"/>
          <w:rtl/>
        </w:rPr>
        <w:t>________________________________________________________________________</w:t>
      </w:r>
      <w:r>
        <w:rPr>
          <w:rFonts w:hint="cs"/>
          <w:rtl/>
        </w:rPr>
        <w:t>___</w:t>
      </w:r>
    </w:p>
    <w:p w:rsidR="0091180D" w:rsidRDefault="0091180D" w:rsidP="00343607">
      <w:pPr>
        <w:spacing w:line="360" w:lineRule="auto"/>
        <w:jc w:val="center"/>
        <w:rPr>
          <w:rFonts w:hint="cs"/>
          <w:rtl/>
        </w:rPr>
      </w:pPr>
    </w:p>
    <w:p w:rsidR="00343607" w:rsidRPr="00F97172" w:rsidRDefault="00343607" w:rsidP="00343607">
      <w:pPr>
        <w:spacing w:line="360" w:lineRule="auto"/>
        <w:jc w:val="center"/>
        <w:rPr>
          <w:b/>
          <w:bCs/>
          <w:rtl/>
        </w:rPr>
      </w:pPr>
      <w:r w:rsidRPr="00F97172">
        <w:rPr>
          <w:rFonts w:hint="cs"/>
          <w:b/>
          <w:bCs/>
          <w:rtl/>
        </w:rPr>
        <w:t>תודה ובהצלחה,</w:t>
      </w:r>
      <w:r w:rsidR="0019633D" w:rsidRPr="00F97172">
        <w:rPr>
          <w:rFonts w:hint="cs"/>
          <w:b/>
          <w:bCs/>
          <w:rtl/>
        </w:rPr>
        <w:t xml:space="preserve"> </w:t>
      </w:r>
      <w:r w:rsidR="00F97172" w:rsidRPr="00F97172">
        <w:rPr>
          <w:rFonts w:hint="cs"/>
          <w:b/>
          <w:bCs/>
          <w:rtl/>
        </w:rPr>
        <w:t xml:space="preserve">  </w:t>
      </w:r>
      <w:r w:rsidR="0019633D" w:rsidRPr="00F97172">
        <w:rPr>
          <w:rFonts w:hint="cs"/>
          <w:b/>
          <w:bCs/>
          <w:rtl/>
        </w:rPr>
        <w:t>צוות היחידה ללימודי שדה</w:t>
      </w:r>
    </w:p>
    <w:sectPr w:rsidR="00343607" w:rsidRPr="00F97172" w:rsidSect="00EA2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F4" w:rsidRDefault="008B24F4">
      <w:r>
        <w:separator/>
      </w:r>
    </w:p>
  </w:endnote>
  <w:endnote w:type="continuationSeparator" w:id="0">
    <w:p w:rsidR="008B24F4" w:rsidRDefault="008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bCampus">
    <w:altName w:val="Times New Roman"/>
    <w:panose1 w:val="00000000000000000000"/>
    <w:charset w:val="00"/>
    <w:family w:val="roman"/>
    <w:notTrueType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C" w:rsidRDefault="001A4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EC" w:rsidRDefault="00367AB4" w:rsidP="00AD19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-31115</wp:posOffset>
              </wp:positionV>
              <wp:extent cx="6524625" cy="631825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AEC" w:rsidRPr="000B1EDF" w:rsidRDefault="00D24AEC" w:rsidP="001A49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שדרות אבא חושי </w:t>
                          </w:r>
                          <w:r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199</w:t>
                          </w:r>
                          <w:r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הר 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הכרמל, חיפה </w:t>
                          </w:r>
                          <w:r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3498838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  </w:t>
                          </w:r>
                          <w:r w:rsidRPr="000B1EDF">
                            <w:rPr>
                              <w:rFonts w:ascii="FbCampus" w:hAnsi="FbCampus" w:cs="FbCampus" w:hint="cs"/>
                              <w:color w:val="C00000"/>
                              <w:sz w:val="22"/>
                              <w:szCs w:val="22"/>
                              <w:rtl/>
                            </w:rPr>
                            <w:t>|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 xml:space="preserve">199 Abba </w:t>
                          </w:r>
                          <w:proofErr w:type="spellStart"/>
                          <w:r w:rsidR="001511FB"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Khoushy</w:t>
                          </w:r>
                          <w:proofErr w:type="spellEnd"/>
                          <w:r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 xml:space="preserve"> Ave., </w:t>
                          </w:r>
                          <w:r w:rsidRPr="000B1ED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Mount </w:t>
                          </w:r>
                          <w:proofErr w:type="gramStart"/>
                          <w:r w:rsidRPr="000B1ED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Carmel ,Haifa</w:t>
                          </w:r>
                          <w:proofErr w:type="gramEnd"/>
                          <w:r w:rsidRPr="000B1ED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3498838</w:t>
                          </w:r>
                          <w:r w:rsidRPr="000B1ED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, Israel</w:t>
                          </w:r>
                        </w:p>
                        <w:p w:rsidR="00D24AEC" w:rsidRPr="000B1EDF" w:rsidRDefault="00D24AEC" w:rsidP="00FF63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D24AEC" w:rsidRPr="000B1EDF" w:rsidRDefault="00D24AEC" w:rsidP="009E3F0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>פקס: 972-</w:t>
                          </w:r>
                          <w:r w:rsidR="009E3F01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>4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-8246832 </w:t>
                          </w:r>
                          <w:r w:rsidRPr="000B1EDF"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Fax: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0B1EDF">
                            <w:rPr>
                              <w:rFonts w:ascii="FbCampus" w:hAnsi="FbCampus" w:cs="FbCampus" w:hint="cs"/>
                              <w:color w:val="C00000"/>
                              <w:sz w:val="22"/>
                              <w:szCs w:val="22"/>
                              <w:rtl/>
                            </w:rPr>
                            <w:t>|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 דואל</w:t>
                          </w:r>
                          <w:r w:rsidRPr="00383DF4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t xml:space="preserve">E-mail: </w:t>
                          </w:r>
                          <w:r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t>gtamar</w:t>
                          </w:r>
                          <w:r w:rsidRPr="00383DF4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t>@univ.haifa.ac.il :</w:t>
                          </w:r>
                          <w:r w:rsidRPr="00383DF4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0B1EDF">
                            <w:rPr>
                              <w:rFonts w:ascii="FbCampus" w:hAnsi="FbCampus" w:cs="FbCampus" w:hint="cs"/>
                              <w:color w:val="C00000"/>
                              <w:sz w:val="22"/>
                              <w:szCs w:val="22"/>
                              <w:rtl/>
                            </w:rPr>
                            <w:t>|</w:t>
                          </w:r>
                          <w:r w:rsidRPr="000B1EDF">
                            <w:rPr>
                              <w:rFonts w:ascii="FbCampus" w:hAnsi="FbCampus" w:cs="FbCampus" w:hint="cs"/>
                              <w:sz w:val="22"/>
                              <w:szCs w:val="22"/>
                              <w:rtl/>
                            </w:rPr>
                            <w:t xml:space="preserve"> טל':</w:t>
                          </w:r>
                          <w:r w:rsidRPr="00383DF4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t>Phone</w:t>
                          </w:r>
                          <w:r w:rsidRPr="008A450F"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: 972-4-824</w:t>
                          </w:r>
                          <w:r>
                            <w:rPr>
                              <w:rFonts w:ascii="FbCampus" w:hAnsi="FbCampus" w:cs="FbCampus"/>
                              <w:sz w:val="22"/>
                              <w:szCs w:val="22"/>
                            </w:rPr>
                            <w:t>9543</w:t>
                          </w:r>
                          <w:r w:rsidRPr="00383DF4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83DF4"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24AEC" w:rsidRPr="000B1EDF" w:rsidRDefault="00D24AEC" w:rsidP="00FF63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 w:rsidR="00D24AEC" w:rsidRPr="00B615D6" w:rsidRDefault="00D24AEC" w:rsidP="00FF6377">
                          <w:pPr>
                            <w:rPr>
                              <w:rFonts w:ascii="Times New Roman" w:hAnsi="Times New Roman" w:cs="Times New Roman"/>
                              <w:color w:val="FFFFFF"/>
                              <w:rtl/>
                            </w:rPr>
                          </w:pPr>
                        </w:p>
                        <w:p w:rsidR="00D24AEC" w:rsidRPr="00540AB7" w:rsidRDefault="00D24AEC" w:rsidP="00FF6377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24AEC" w:rsidRPr="00540AB7" w:rsidRDefault="00D24AEC" w:rsidP="00FF6377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1.05pt;margin-top:-2.45pt;width:513.7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cA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" filled="f" stroked="f">
              <v:textbox>
                <w:txbxContent>
                  <w:p w:rsidR="00D24AEC" w:rsidRPr="000B1EDF" w:rsidRDefault="00D24AEC" w:rsidP="001A491C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שדרות אבא חושי </w:t>
                    </w:r>
                    <w:r>
                      <w:rPr>
                        <w:rFonts w:ascii="FbCampus" w:hAnsi="FbCampus" w:cs="FbCampus"/>
                        <w:sz w:val="22"/>
                        <w:szCs w:val="22"/>
                      </w:rPr>
                      <w:t>199</w:t>
                    </w:r>
                    <w:r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הר 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הכרמל, חיפה </w:t>
                    </w:r>
                    <w:r>
                      <w:rPr>
                        <w:rFonts w:ascii="FbCampus" w:hAnsi="FbCampus" w:cs="FbCampus"/>
                        <w:sz w:val="22"/>
                        <w:szCs w:val="22"/>
                      </w:rPr>
                      <w:t>3498838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  </w:t>
                    </w:r>
                    <w:r w:rsidRPr="000B1EDF">
                      <w:rPr>
                        <w:rFonts w:ascii="FbCampus" w:hAnsi="FbCampus" w:cs="FbCampus" w:hint="cs"/>
                        <w:color w:val="C00000"/>
                        <w:sz w:val="22"/>
                        <w:szCs w:val="22"/>
                        <w:rtl/>
                      </w:rPr>
                      <w:t>|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   </w:t>
                    </w:r>
                    <w:r>
                      <w:rPr>
                        <w:rFonts w:ascii="FbCampus" w:hAnsi="FbCampus" w:cs="FbCampus"/>
                        <w:sz w:val="22"/>
                        <w:szCs w:val="22"/>
                      </w:rPr>
                      <w:t xml:space="preserve">199 Abba </w:t>
                    </w:r>
                    <w:proofErr w:type="spellStart"/>
                    <w:r w:rsidR="001511FB">
                      <w:rPr>
                        <w:rFonts w:ascii="FbCampus" w:hAnsi="FbCampus" w:cs="FbCampus"/>
                        <w:sz w:val="22"/>
                        <w:szCs w:val="22"/>
                      </w:rPr>
                      <w:t>Khoushy</w:t>
                    </w:r>
                    <w:proofErr w:type="spellEnd"/>
                    <w:r>
                      <w:rPr>
                        <w:rFonts w:ascii="FbCampus" w:hAnsi="FbCampus" w:cs="FbCampus"/>
                        <w:sz w:val="22"/>
                        <w:szCs w:val="22"/>
                      </w:rPr>
                      <w:t xml:space="preserve"> Ave., </w:t>
                    </w:r>
                    <w:r w:rsidRPr="000B1ED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Mount </w:t>
                    </w:r>
                    <w:proofErr w:type="gramStart"/>
                    <w:r w:rsidRPr="000B1ED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Carmel ,Haifa</w:t>
                    </w:r>
                    <w:proofErr w:type="gramEnd"/>
                    <w:r w:rsidRPr="000B1ED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3498838</w:t>
                    </w:r>
                    <w:r w:rsidRPr="000B1ED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, Israel</w:t>
                    </w:r>
                  </w:p>
                  <w:p w:rsidR="00D24AEC" w:rsidRPr="000B1EDF" w:rsidRDefault="00D24AEC" w:rsidP="00FF6377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rtl/>
                      </w:rPr>
                    </w:pPr>
                  </w:p>
                  <w:p w:rsidR="00D24AEC" w:rsidRPr="000B1EDF" w:rsidRDefault="00D24AEC" w:rsidP="009E3F01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>פקס: 972-</w:t>
                    </w:r>
                    <w:r w:rsidR="009E3F01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>4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-8246832 </w:t>
                    </w:r>
                    <w:r w:rsidRPr="000B1EDF">
                      <w:rPr>
                        <w:rFonts w:ascii="FbCampus" w:hAnsi="FbCampus" w:cs="FbCampus"/>
                        <w:sz w:val="22"/>
                        <w:szCs w:val="22"/>
                      </w:rPr>
                      <w:t>Fax: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0B1EDF">
                      <w:rPr>
                        <w:rFonts w:ascii="FbCampus" w:hAnsi="FbCampus" w:cs="FbCampus" w:hint="cs"/>
                        <w:color w:val="C00000"/>
                        <w:sz w:val="22"/>
                        <w:szCs w:val="22"/>
                        <w:rtl/>
                      </w:rPr>
                      <w:t>|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 דואל</w:t>
                    </w:r>
                    <w:r w:rsidRPr="00383DF4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E-mail: </w:t>
                    </w:r>
                    <w: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>gtamar</w:t>
                    </w:r>
                    <w:r w:rsidRPr="00383DF4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>@univ.haifa.ac.il :</w:t>
                    </w:r>
                    <w:r w:rsidRPr="00383DF4">
                      <w:rPr>
                        <w:rFonts w:cs="Times New Roman"/>
                        <w:color w:val="000000"/>
                        <w:sz w:val="22"/>
                        <w:szCs w:val="22"/>
                        <w:rtl/>
                      </w:rPr>
                      <w:t xml:space="preserve"> </w:t>
                    </w:r>
                    <w:r w:rsidRPr="000B1EDF">
                      <w:rPr>
                        <w:rFonts w:ascii="FbCampus" w:hAnsi="FbCampus" w:cs="FbCampus" w:hint="cs"/>
                        <w:color w:val="C00000"/>
                        <w:sz w:val="22"/>
                        <w:szCs w:val="22"/>
                        <w:rtl/>
                      </w:rPr>
                      <w:t>|</w:t>
                    </w:r>
                    <w:r w:rsidRPr="000B1EDF">
                      <w:rPr>
                        <w:rFonts w:ascii="FbCampus" w:hAnsi="FbCampus" w:cs="FbCampus" w:hint="cs"/>
                        <w:sz w:val="22"/>
                        <w:szCs w:val="22"/>
                        <w:rtl/>
                      </w:rPr>
                      <w:t xml:space="preserve"> טל':</w:t>
                    </w:r>
                    <w:r w:rsidRPr="00383DF4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>Phone</w:t>
                    </w:r>
                    <w:r w:rsidRPr="008A450F">
                      <w:rPr>
                        <w:rFonts w:ascii="FbCampus" w:hAnsi="FbCampus" w:cs="FbCampus"/>
                        <w:sz w:val="22"/>
                        <w:szCs w:val="22"/>
                      </w:rPr>
                      <w:t>: 972-4-824</w:t>
                    </w:r>
                    <w:r>
                      <w:rPr>
                        <w:rFonts w:ascii="FbCampus" w:hAnsi="FbCampus" w:cs="FbCampus"/>
                        <w:sz w:val="22"/>
                        <w:szCs w:val="22"/>
                      </w:rPr>
                      <w:t>9543</w:t>
                    </w:r>
                    <w:r w:rsidRPr="00383DF4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383DF4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:rsidR="00D24AEC" w:rsidRPr="000B1EDF" w:rsidRDefault="00D24AEC" w:rsidP="00FF6377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:rsidR="00D24AEC" w:rsidRPr="00B615D6" w:rsidRDefault="00D24AEC" w:rsidP="00FF6377">
                    <w:pPr>
                      <w:rPr>
                        <w:rFonts w:ascii="Times New Roman" w:hAnsi="Times New Roman" w:cs="Times New Roman"/>
                        <w:color w:val="FFFFFF"/>
                        <w:rtl/>
                      </w:rPr>
                    </w:pPr>
                  </w:p>
                  <w:p w:rsidR="00D24AEC" w:rsidRPr="00540AB7" w:rsidRDefault="00D24AEC" w:rsidP="00FF6377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D24AEC" w:rsidRPr="00540AB7" w:rsidRDefault="00D24AEC" w:rsidP="00FF6377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4AEC" w:rsidRPr="000216FE" w:rsidRDefault="00367AB4" w:rsidP="00AD196A">
    <w:pPr>
      <w:pStyle w:val="Footer"/>
    </w:pPr>
    <w:r w:rsidRPr="00602031">
      <w:rPr>
        <w:b/>
        <w:bCs/>
        <w:noProof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98425</wp:posOffset>
              </wp:positionV>
              <wp:extent cx="6948170" cy="0"/>
              <wp:effectExtent l="9525" t="12700" r="5080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53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38.25pt;margin-top:7.75pt;width:54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0tIAIAADs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" strokecolor="red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C" w:rsidRDefault="001A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F4" w:rsidRDefault="008B24F4">
      <w:r>
        <w:separator/>
      </w:r>
    </w:p>
  </w:footnote>
  <w:footnote w:type="continuationSeparator" w:id="0">
    <w:p w:rsidR="008B24F4" w:rsidRDefault="008B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C" w:rsidRDefault="001A4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EC" w:rsidRDefault="00D24AEC" w:rsidP="007F32C3">
    <w:pPr>
      <w:jc w:val="right"/>
      <w:rPr>
        <w:b/>
        <w:bCs/>
      </w:rPr>
    </w:pPr>
    <w:r>
      <w:rPr>
        <w:rFonts w:hint="cs"/>
        <w:b/>
        <w:bCs/>
        <w:rtl/>
      </w:rPr>
      <w:t xml:space="preserve"> </w:t>
    </w:r>
  </w:p>
  <w:p w:rsidR="00D24AEC" w:rsidRPr="000001C0" w:rsidRDefault="00367AB4" w:rsidP="006C7BA8">
    <w:pPr>
      <w:pStyle w:val="Header"/>
      <w:tabs>
        <w:tab w:val="clear" w:pos="4153"/>
        <w:tab w:val="clear" w:pos="8306"/>
      </w:tabs>
      <w:ind w:left="-326" w:right="-450"/>
      <w:rPr>
        <w:rFonts w:ascii="Tahoma" w:hAnsi="Tahoma"/>
        <w:spacing w:val="20"/>
        <w:rtl/>
      </w:rPr>
    </w:pPr>
    <w:r>
      <w:rPr>
        <w:rFonts w:ascii="Tahoma" w:hAnsi="Tahoma"/>
        <w:noProof/>
        <w:spacing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1572895</wp:posOffset>
              </wp:positionH>
              <wp:positionV relativeFrom="paragraph">
                <wp:posOffset>40640</wp:posOffset>
              </wp:positionV>
              <wp:extent cx="3291840" cy="1154430"/>
              <wp:effectExtent l="1270" t="254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154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AEC" w:rsidRPr="006C7BA8" w:rsidRDefault="00D24AEC" w:rsidP="00D9067E">
                          <w:pPr>
                            <w:tabs>
                              <w:tab w:val="right" w:pos="52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C7BA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הפקולטה למדעי הרווחה והבריאות</w:t>
                          </w:r>
                        </w:p>
                        <w:p w:rsidR="00D24AEC" w:rsidRPr="006C7BA8" w:rsidRDefault="00D24AEC" w:rsidP="00D9067E">
                          <w:pPr>
                            <w:tabs>
                              <w:tab w:val="right" w:pos="52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6C7BA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בית הספר לעבודה סוציאלית</w:t>
                          </w:r>
                        </w:p>
                        <w:p w:rsidR="00D24AEC" w:rsidRPr="0007047A" w:rsidRDefault="00D24AEC" w:rsidP="00D9067E">
                          <w:pPr>
                            <w:tabs>
                              <w:tab w:val="right" w:pos="52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  <w:lang w:bidi="ar-AE"/>
                            </w:rPr>
                          </w:pPr>
                          <w:r w:rsidRPr="0007047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Faculty of Social Welfare &amp; Health Sciences</w:t>
                          </w:r>
                          <w:r w:rsidRPr="0007047A">
                            <w:rPr>
                              <w:rFonts w:ascii="Arial" w:hAnsi="Arial" w:cs="Arial"/>
                              <w:b/>
                              <w:bCs/>
                            </w:rPr>
                            <w:br/>
                          </w:r>
                          <w:r w:rsidRPr="0007047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School of Social Work</w:t>
                          </w:r>
                        </w:p>
                        <w:p w:rsidR="00D24AEC" w:rsidRPr="00BA3DB1" w:rsidRDefault="00D24AEC" w:rsidP="00D9067E">
                          <w:pPr>
                            <w:bidi w:val="0"/>
                            <w:spacing w:line="320" w:lineRule="exact"/>
                            <w:jc w:val="center"/>
                            <w:rPr>
                              <w:sz w:val="32"/>
                              <w:szCs w:val="32"/>
                              <w:rtl/>
                              <w:lang w:bidi="ar-AE"/>
                            </w:rPr>
                          </w:pPr>
                          <w:r w:rsidRPr="00BA3DB1">
                            <w:rPr>
                              <w:rFonts w:cs="Times New Roman" w:hint="cs"/>
                              <w:sz w:val="32"/>
                              <w:szCs w:val="32"/>
                              <w:rtl/>
                              <w:lang w:bidi="ar-AE"/>
                            </w:rPr>
                            <w:t>الكلية لعلوم الرفاه والصحة</w:t>
                          </w:r>
                        </w:p>
                        <w:p w:rsidR="00D24AEC" w:rsidRPr="00BA3DB1" w:rsidRDefault="00D24AEC" w:rsidP="00D9067E">
                          <w:pPr>
                            <w:bidi w:val="0"/>
                            <w:spacing w:line="320" w:lineRule="exact"/>
                            <w:jc w:val="center"/>
                            <w:rPr>
                              <w:sz w:val="32"/>
                              <w:szCs w:val="32"/>
                              <w:rtl/>
                              <w:lang w:bidi="ar-AE"/>
                            </w:rPr>
                          </w:pPr>
                          <w:r w:rsidRPr="00BA3DB1">
                            <w:rPr>
                              <w:rFonts w:cs="Times New Roman" w:hint="cs"/>
                              <w:sz w:val="32"/>
                              <w:szCs w:val="32"/>
                              <w:rtl/>
                              <w:lang w:bidi="ar-AE"/>
                            </w:rPr>
                            <w:t>مدرسة الخدمة الاجتماعية</w:t>
                          </w:r>
                        </w:p>
                        <w:p w:rsidR="00D24AEC" w:rsidRPr="00BA3DB1" w:rsidRDefault="00D24AEC" w:rsidP="00D9067E">
                          <w:pPr>
                            <w:spacing w:line="260" w:lineRule="exact"/>
                            <w:jc w:val="center"/>
                            <w:rPr>
                              <w:sz w:val="32"/>
                              <w:szCs w:val="32"/>
                              <w:rtl/>
                              <w:lang w:bidi="ar-AE"/>
                            </w:rPr>
                          </w:pPr>
                        </w:p>
                        <w:p w:rsidR="00D24AEC" w:rsidRPr="00CE3748" w:rsidRDefault="00D24AEC" w:rsidP="00D9067E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1149BC">
                            <w:rPr>
                              <w:b/>
                              <w:bCs/>
                            </w:rPr>
                            <w:br/>
                          </w:r>
                        </w:p>
                        <w:p w:rsidR="00D24AEC" w:rsidRPr="00497B1C" w:rsidRDefault="00D24AEC" w:rsidP="00D9067E">
                          <w:pPr>
                            <w:pStyle w:val="Header"/>
                            <w:tabs>
                              <w:tab w:val="clear" w:pos="8306"/>
                            </w:tabs>
                            <w:jc w:val="center"/>
                            <w:rPr>
                              <w:rFonts w:cs="Times New Roman"/>
                              <w:b/>
                              <w:bCs/>
                            </w:rPr>
                          </w:pPr>
                        </w:p>
                        <w:p w:rsidR="00D24AEC" w:rsidRDefault="00D24AEC" w:rsidP="00D9067E">
                          <w:pPr>
                            <w:pStyle w:val="Header"/>
                            <w:tabs>
                              <w:tab w:val="clear" w:pos="8306"/>
                            </w:tabs>
                            <w:jc w:val="center"/>
                          </w:pPr>
                          <w:r w:rsidRPr="00AF747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3.85pt;margin-top:3.2pt;width:259.2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7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BGx1Rl6nYLTQw9uZoRj6LLLVPf3svymkZCrhootu1VKDg2jFbAL7U3/4uqE&#10;oy3IZvgoKwhDd0Y6oLFWnS0dFAMBOnTp6dQZS6WEw+soCWMCphJsYTgj5Nr1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" filled="f" stroked="f">
              <v:textbox>
                <w:txbxContent>
                  <w:p w:rsidR="00D24AEC" w:rsidRPr="006C7BA8" w:rsidRDefault="00D24AEC" w:rsidP="00D9067E">
                    <w:pPr>
                      <w:tabs>
                        <w:tab w:val="right" w:pos="528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6C7BA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  <w:t>הפקולטה למדעי הרווחה והבריאות</w:t>
                    </w:r>
                  </w:p>
                  <w:p w:rsidR="00D24AEC" w:rsidRPr="006C7BA8" w:rsidRDefault="00D24AEC" w:rsidP="00D9067E">
                    <w:pPr>
                      <w:tabs>
                        <w:tab w:val="right" w:pos="528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6C7BA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  <w:t>בית הספר לעבודה סוציאלית</w:t>
                    </w:r>
                  </w:p>
                  <w:p w:rsidR="00D24AEC" w:rsidRPr="0007047A" w:rsidRDefault="00D24AEC" w:rsidP="00D9067E">
                    <w:pPr>
                      <w:tabs>
                        <w:tab w:val="right" w:pos="528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  <w:lang w:bidi="ar-AE"/>
                      </w:rPr>
                    </w:pPr>
                    <w:r w:rsidRPr="0007047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Faculty of Social Welfare &amp; Health Sciences</w:t>
                    </w:r>
                    <w:r w:rsidRPr="0007047A">
                      <w:rPr>
                        <w:rFonts w:ascii="Arial" w:hAnsi="Arial" w:cs="Arial"/>
                        <w:b/>
                        <w:bCs/>
                      </w:rPr>
                      <w:br/>
                    </w:r>
                    <w:r w:rsidRPr="0007047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School of Social Work</w:t>
                    </w:r>
                  </w:p>
                  <w:p w:rsidR="00D24AEC" w:rsidRPr="00BA3DB1" w:rsidRDefault="00D24AEC" w:rsidP="00D9067E">
                    <w:pPr>
                      <w:bidi w:val="0"/>
                      <w:spacing w:line="320" w:lineRule="exact"/>
                      <w:jc w:val="center"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  <w:r w:rsidRPr="00BA3DB1">
                      <w:rPr>
                        <w:rFonts w:cs="Times New Roman" w:hint="cs"/>
                        <w:sz w:val="32"/>
                        <w:szCs w:val="32"/>
                        <w:rtl/>
                        <w:lang w:bidi="ar-AE"/>
                      </w:rPr>
                      <w:t>الكلية لعلوم الرفاه والصحة</w:t>
                    </w:r>
                  </w:p>
                  <w:p w:rsidR="00D24AEC" w:rsidRPr="00BA3DB1" w:rsidRDefault="00D24AEC" w:rsidP="00D9067E">
                    <w:pPr>
                      <w:bidi w:val="0"/>
                      <w:spacing w:line="320" w:lineRule="exact"/>
                      <w:jc w:val="center"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  <w:r w:rsidRPr="00BA3DB1">
                      <w:rPr>
                        <w:rFonts w:cs="Times New Roman" w:hint="cs"/>
                        <w:sz w:val="32"/>
                        <w:szCs w:val="32"/>
                        <w:rtl/>
                        <w:lang w:bidi="ar-AE"/>
                      </w:rPr>
                      <w:t>مدرسة الخدمة الاجتماعية</w:t>
                    </w:r>
                  </w:p>
                  <w:p w:rsidR="00D24AEC" w:rsidRPr="00BA3DB1" w:rsidRDefault="00D24AEC" w:rsidP="00D9067E">
                    <w:pPr>
                      <w:spacing w:line="260" w:lineRule="exact"/>
                      <w:jc w:val="center"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</w:p>
                  <w:p w:rsidR="00D24AEC" w:rsidRPr="00CE3748" w:rsidRDefault="00D24AEC" w:rsidP="00D9067E">
                    <w:pPr>
                      <w:jc w:val="center"/>
                      <w:rPr>
                        <w:rFonts w:ascii="Britannic Bold" w:hAnsi="Britannic Bold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1149BC">
                      <w:rPr>
                        <w:b/>
                        <w:bCs/>
                      </w:rPr>
                      <w:br/>
                    </w:r>
                  </w:p>
                  <w:p w:rsidR="00D24AEC" w:rsidRPr="00497B1C" w:rsidRDefault="00D24AEC" w:rsidP="00D9067E">
                    <w:pPr>
                      <w:pStyle w:val="Header"/>
                      <w:tabs>
                        <w:tab w:val="clear" w:pos="8306"/>
                      </w:tabs>
                      <w:jc w:val="center"/>
                      <w:rPr>
                        <w:rFonts w:cs="Times New Roman"/>
                        <w:b/>
                        <w:bCs/>
                      </w:rPr>
                    </w:pPr>
                  </w:p>
                  <w:p w:rsidR="00D24AEC" w:rsidRDefault="00D24AEC" w:rsidP="00D9067E">
                    <w:pPr>
                      <w:pStyle w:val="Header"/>
                      <w:tabs>
                        <w:tab w:val="clear" w:pos="8306"/>
                      </w:tabs>
                      <w:jc w:val="center"/>
                    </w:pPr>
                    <w:r w:rsidRPr="00AF747A">
                      <w:rPr>
                        <w:rFonts w:hint="cs"/>
                        <w:b/>
                        <w:bCs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07047A">
      <w:rPr>
        <w:rFonts w:ascii="Tahoma" w:hAnsi="Tahoma"/>
        <w:noProof/>
        <w:spacing w:val="20"/>
      </w:rPr>
      <w:drawing>
        <wp:inline distT="0" distB="0" distL="0" distR="0">
          <wp:extent cx="1070610" cy="1094740"/>
          <wp:effectExtent l="0" t="0" r="0" b="0"/>
          <wp:docPr id="1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AEC">
      <w:rPr>
        <w:rFonts w:ascii="Tahoma" w:hAnsi="Tahoma" w:hint="cs"/>
        <w:spacing w:val="20"/>
        <w:rtl/>
      </w:rPr>
      <w:t xml:space="preserve">      </w:t>
    </w:r>
    <w:r w:rsidR="00D24AEC">
      <w:rPr>
        <w:rFonts w:ascii="Tahoma" w:hAnsi="Tahoma" w:hint="cs"/>
        <w:spacing w:val="20"/>
        <w:rtl/>
      </w:rPr>
      <w:tab/>
    </w:r>
    <w:r w:rsidR="00D24AEC">
      <w:rPr>
        <w:rFonts w:ascii="Tahoma" w:hAnsi="Tahoma"/>
        <w:spacing w:val="20"/>
      </w:rPr>
      <w:t xml:space="preserve">                                                    </w:t>
    </w:r>
    <w:r w:rsidR="00D24AEC">
      <w:rPr>
        <w:rFonts w:ascii="Tahoma" w:hAnsi="Tahoma" w:hint="cs"/>
        <w:spacing w:val="20"/>
        <w:rtl/>
      </w:rPr>
      <w:tab/>
    </w:r>
    <w:r w:rsidRPr="0007047A">
      <w:rPr>
        <w:rFonts w:ascii="Tahoma" w:hAnsi="Tahoma"/>
        <w:noProof/>
        <w:spacing w:val="20"/>
      </w:rPr>
      <w:drawing>
        <wp:inline distT="0" distB="0" distL="0" distR="0">
          <wp:extent cx="1245870" cy="1156335"/>
          <wp:effectExtent l="0" t="0" r="0" b="0"/>
          <wp:docPr id="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AEC" w:rsidRDefault="00367AB4" w:rsidP="00FF1AF0">
    <w:pPr>
      <w:pStyle w:val="Header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</w:rPr>
    </w:pPr>
    <w:r>
      <w:rPr>
        <w:b/>
        <w:bCs/>
        <w:noProof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121920</wp:posOffset>
              </wp:positionV>
              <wp:extent cx="6948170" cy="0"/>
              <wp:effectExtent l="9525" t="7620" r="5080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02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8.25pt;margin-top:9.6pt;width:54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2jI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" strokecolor="red"/>
          </w:pict>
        </mc:Fallback>
      </mc:AlternateContent>
    </w:r>
    <w:r w:rsidR="00D24AEC">
      <w:rPr>
        <w:b/>
        <w:bCs/>
        <w:noProof/>
        <w:color w:val="C00000"/>
        <w:sz w:val="28"/>
        <w:szCs w:val="28"/>
      </w:rPr>
      <w:t xml:space="preserve"> </w:t>
    </w:r>
  </w:p>
  <w:p w:rsidR="00D24AEC" w:rsidRPr="00BF3DB7" w:rsidRDefault="00D24AEC" w:rsidP="00FF1AF0">
    <w:pPr>
      <w:pStyle w:val="Header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C" w:rsidRDefault="001A4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470"/>
    <w:multiLevelType w:val="hybridMultilevel"/>
    <w:tmpl w:val="3828D58A"/>
    <w:lvl w:ilvl="0" w:tplc="BDF870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onotype Hadassa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2D1"/>
    <w:multiLevelType w:val="hybridMultilevel"/>
    <w:tmpl w:val="F326ACBA"/>
    <w:lvl w:ilvl="0" w:tplc="FC68B87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97297"/>
    <w:multiLevelType w:val="singleLevel"/>
    <w:tmpl w:val="DC0E97E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3" w15:restartNumberingAfterBreak="0">
    <w:nsid w:val="25E04DB8"/>
    <w:multiLevelType w:val="singleLevel"/>
    <w:tmpl w:val="AE8487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4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47FA4"/>
    <w:multiLevelType w:val="hybridMultilevel"/>
    <w:tmpl w:val="DF32FBC2"/>
    <w:lvl w:ilvl="0" w:tplc="2BCEE7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3F5"/>
    <w:multiLevelType w:val="hybridMultilevel"/>
    <w:tmpl w:val="212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5C8F"/>
    <w:multiLevelType w:val="hybridMultilevel"/>
    <w:tmpl w:val="3F389356"/>
    <w:lvl w:ilvl="0" w:tplc="58F878C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B6A43"/>
    <w:multiLevelType w:val="hybridMultilevel"/>
    <w:tmpl w:val="B67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EE"/>
    <w:multiLevelType w:val="hybridMultilevel"/>
    <w:tmpl w:val="6E7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4A9"/>
    <w:multiLevelType w:val="hybridMultilevel"/>
    <w:tmpl w:val="8DD2559C"/>
    <w:lvl w:ilvl="0" w:tplc="81AAD51E"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1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02AD7"/>
    <w:multiLevelType w:val="hybridMultilevel"/>
    <w:tmpl w:val="1C38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5987"/>
    <w:multiLevelType w:val="hybridMultilevel"/>
    <w:tmpl w:val="CC4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01C0"/>
    <w:rsid w:val="00014C41"/>
    <w:rsid w:val="000216FE"/>
    <w:rsid w:val="000409D5"/>
    <w:rsid w:val="00047DD0"/>
    <w:rsid w:val="00050858"/>
    <w:rsid w:val="00055ED6"/>
    <w:rsid w:val="0007047A"/>
    <w:rsid w:val="00081A4B"/>
    <w:rsid w:val="00086C67"/>
    <w:rsid w:val="000902D9"/>
    <w:rsid w:val="000B7DA9"/>
    <w:rsid w:val="000C1B36"/>
    <w:rsid w:val="000E11E6"/>
    <w:rsid w:val="000F48C0"/>
    <w:rsid w:val="00101042"/>
    <w:rsid w:val="00110DB7"/>
    <w:rsid w:val="00126706"/>
    <w:rsid w:val="00141AE7"/>
    <w:rsid w:val="001511FB"/>
    <w:rsid w:val="00151A75"/>
    <w:rsid w:val="00186C58"/>
    <w:rsid w:val="0019633D"/>
    <w:rsid w:val="001969FA"/>
    <w:rsid w:val="001A491C"/>
    <w:rsid w:val="001C3EFC"/>
    <w:rsid w:val="001E22BB"/>
    <w:rsid w:val="001E3DB4"/>
    <w:rsid w:val="0020213D"/>
    <w:rsid w:val="0020527C"/>
    <w:rsid w:val="00220557"/>
    <w:rsid w:val="00252816"/>
    <w:rsid w:val="00263AB5"/>
    <w:rsid w:val="002A1BF4"/>
    <w:rsid w:val="002B3BA4"/>
    <w:rsid w:val="002C4B66"/>
    <w:rsid w:val="002E41EC"/>
    <w:rsid w:val="002F5872"/>
    <w:rsid w:val="0030235A"/>
    <w:rsid w:val="00304134"/>
    <w:rsid w:val="00317910"/>
    <w:rsid w:val="00327709"/>
    <w:rsid w:val="00331FBB"/>
    <w:rsid w:val="00341DCD"/>
    <w:rsid w:val="00343607"/>
    <w:rsid w:val="00343EFE"/>
    <w:rsid w:val="00353FAB"/>
    <w:rsid w:val="00365613"/>
    <w:rsid w:val="00367AB4"/>
    <w:rsid w:val="0037487C"/>
    <w:rsid w:val="00380654"/>
    <w:rsid w:val="003B34C3"/>
    <w:rsid w:val="003C6A40"/>
    <w:rsid w:val="003D15A0"/>
    <w:rsid w:val="003D4BCF"/>
    <w:rsid w:val="003D6C06"/>
    <w:rsid w:val="003E22AD"/>
    <w:rsid w:val="003F334C"/>
    <w:rsid w:val="003F4561"/>
    <w:rsid w:val="00407ADF"/>
    <w:rsid w:val="004143DF"/>
    <w:rsid w:val="00443974"/>
    <w:rsid w:val="004461A4"/>
    <w:rsid w:val="00446892"/>
    <w:rsid w:val="0045467F"/>
    <w:rsid w:val="00455B95"/>
    <w:rsid w:val="00467D6D"/>
    <w:rsid w:val="00472318"/>
    <w:rsid w:val="0048140B"/>
    <w:rsid w:val="004A28CD"/>
    <w:rsid w:val="004A5F2A"/>
    <w:rsid w:val="004C5211"/>
    <w:rsid w:val="005232B3"/>
    <w:rsid w:val="005357FF"/>
    <w:rsid w:val="005457BC"/>
    <w:rsid w:val="0055008B"/>
    <w:rsid w:val="00555C61"/>
    <w:rsid w:val="00561D42"/>
    <w:rsid w:val="00571A9E"/>
    <w:rsid w:val="00575679"/>
    <w:rsid w:val="005814BB"/>
    <w:rsid w:val="005824E5"/>
    <w:rsid w:val="00587177"/>
    <w:rsid w:val="00587476"/>
    <w:rsid w:val="005C3DAE"/>
    <w:rsid w:val="005C711D"/>
    <w:rsid w:val="005D0110"/>
    <w:rsid w:val="005D5BFE"/>
    <w:rsid w:val="005D671F"/>
    <w:rsid w:val="005F0FD9"/>
    <w:rsid w:val="005F2F9C"/>
    <w:rsid w:val="005F67C4"/>
    <w:rsid w:val="00602031"/>
    <w:rsid w:val="00602FB2"/>
    <w:rsid w:val="00640BB1"/>
    <w:rsid w:val="00641DC1"/>
    <w:rsid w:val="006A14B0"/>
    <w:rsid w:val="006A510E"/>
    <w:rsid w:val="006B6294"/>
    <w:rsid w:val="006C7BA8"/>
    <w:rsid w:val="006F6CE4"/>
    <w:rsid w:val="007045E3"/>
    <w:rsid w:val="007157C0"/>
    <w:rsid w:val="0074353E"/>
    <w:rsid w:val="007534C0"/>
    <w:rsid w:val="007642FB"/>
    <w:rsid w:val="00775196"/>
    <w:rsid w:val="00783083"/>
    <w:rsid w:val="00793712"/>
    <w:rsid w:val="007A6B6B"/>
    <w:rsid w:val="007A79B8"/>
    <w:rsid w:val="007D7C28"/>
    <w:rsid w:val="007F32C3"/>
    <w:rsid w:val="00805B88"/>
    <w:rsid w:val="008267DD"/>
    <w:rsid w:val="00826E6A"/>
    <w:rsid w:val="008327A4"/>
    <w:rsid w:val="00864B15"/>
    <w:rsid w:val="00865591"/>
    <w:rsid w:val="00875AE4"/>
    <w:rsid w:val="00885AA1"/>
    <w:rsid w:val="00890EDB"/>
    <w:rsid w:val="00891034"/>
    <w:rsid w:val="008B24F4"/>
    <w:rsid w:val="008C3F23"/>
    <w:rsid w:val="008E1241"/>
    <w:rsid w:val="009046BA"/>
    <w:rsid w:val="0091180D"/>
    <w:rsid w:val="0091313E"/>
    <w:rsid w:val="00913B36"/>
    <w:rsid w:val="00914B17"/>
    <w:rsid w:val="00926EFC"/>
    <w:rsid w:val="0096725A"/>
    <w:rsid w:val="00970882"/>
    <w:rsid w:val="00971A33"/>
    <w:rsid w:val="009751FA"/>
    <w:rsid w:val="00986234"/>
    <w:rsid w:val="00990337"/>
    <w:rsid w:val="009A6AEA"/>
    <w:rsid w:val="009C6C66"/>
    <w:rsid w:val="009D4CA6"/>
    <w:rsid w:val="009E3F01"/>
    <w:rsid w:val="009F400B"/>
    <w:rsid w:val="009F7CDA"/>
    <w:rsid w:val="00A070B5"/>
    <w:rsid w:val="00A26573"/>
    <w:rsid w:val="00A61CC7"/>
    <w:rsid w:val="00AA5E43"/>
    <w:rsid w:val="00AC793A"/>
    <w:rsid w:val="00AD196A"/>
    <w:rsid w:val="00AD419B"/>
    <w:rsid w:val="00AF1850"/>
    <w:rsid w:val="00AF31A6"/>
    <w:rsid w:val="00AF747A"/>
    <w:rsid w:val="00B047E9"/>
    <w:rsid w:val="00B0606C"/>
    <w:rsid w:val="00B165FA"/>
    <w:rsid w:val="00B409D0"/>
    <w:rsid w:val="00B42783"/>
    <w:rsid w:val="00B471FE"/>
    <w:rsid w:val="00B606E0"/>
    <w:rsid w:val="00B615D6"/>
    <w:rsid w:val="00B650FA"/>
    <w:rsid w:val="00B742C0"/>
    <w:rsid w:val="00B778E3"/>
    <w:rsid w:val="00B97CFF"/>
    <w:rsid w:val="00BA0601"/>
    <w:rsid w:val="00BC261E"/>
    <w:rsid w:val="00BD1E9C"/>
    <w:rsid w:val="00BE4619"/>
    <w:rsid w:val="00BF3DB7"/>
    <w:rsid w:val="00C379B3"/>
    <w:rsid w:val="00C42906"/>
    <w:rsid w:val="00C43773"/>
    <w:rsid w:val="00C760F7"/>
    <w:rsid w:val="00CD199D"/>
    <w:rsid w:val="00CD4862"/>
    <w:rsid w:val="00CD52F6"/>
    <w:rsid w:val="00CF163E"/>
    <w:rsid w:val="00CF6891"/>
    <w:rsid w:val="00D1186A"/>
    <w:rsid w:val="00D1323E"/>
    <w:rsid w:val="00D177DE"/>
    <w:rsid w:val="00D24AEC"/>
    <w:rsid w:val="00D3206E"/>
    <w:rsid w:val="00D35A36"/>
    <w:rsid w:val="00D44835"/>
    <w:rsid w:val="00D5482D"/>
    <w:rsid w:val="00D55406"/>
    <w:rsid w:val="00D60D60"/>
    <w:rsid w:val="00D669E8"/>
    <w:rsid w:val="00D719F2"/>
    <w:rsid w:val="00D77751"/>
    <w:rsid w:val="00D9067E"/>
    <w:rsid w:val="00DA1344"/>
    <w:rsid w:val="00DA53E0"/>
    <w:rsid w:val="00DD6326"/>
    <w:rsid w:val="00DE2356"/>
    <w:rsid w:val="00DE3252"/>
    <w:rsid w:val="00E10C1C"/>
    <w:rsid w:val="00E11263"/>
    <w:rsid w:val="00E139D0"/>
    <w:rsid w:val="00E1607A"/>
    <w:rsid w:val="00E230D5"/>
    <w:rsid w:val="00E3114A"/>
    <w:rsid w:val="00E319BA"/>
    <w:rsid w:val="00E4743A"/>
    <w:rsid w:val="00E574B4"/>
    <w:rsid w:val="00E6797F"/>
    <w:rsid w:val="00E73302"/>
    <w:rsid w:val="00E75FB1"/>
    <w:rsid w:val="00E94790"/>
    <w:rsid w:val="00EA206D"/>
    <w:rsid w:val="00EA34DC"/>
    <w:rsid w:val="00EA4217"/>
    <w:rsid w:val="00EA4507"/>
    <w:rsid w:val="00ED177B"/>
    <w:rsid w:val="00EF0CE3"/>
    <w:rsid w:val="00EF0F6A"/>
    <w:rsid w:val="00EF3E10"/>
    <w:rsid w:val="00F2649C"/>
    <w:rsid w:val="00F533A4"/>
    <w:rsid w:val="00F715F2"/>
    <w:rsid w:val="00F73233"/>
    <w:rsid w:val="00F92CDD"/>
    <w:rsid w:val="00F96C66"/>
    <w:rsid w:val="00F97172"/>
    <w:rsid w:val="00FA1DB0"/>
    <w:rsid w:val="00FB09B3"/>
    <w:rsid w:val="00FB7FEB"/>
    <w:rsid w:val="00FC2A1B"/>
    <w:rsid w:val="00FC5F22"/>
    <w:rsid w:val="00FD7E2C"/>
    <w:rsid w:val="00FF1AF0"/>
    <w:rsid w:val="00FF1FBC"/>
    <w:rsid w:val="00FF6377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56C3A-6DA1-4416-B2B7-253C94F7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9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5196"/>
    <w:pPr>
      <w:keepNext/>
      <w:outlineLvl w:val="0"/>
    </w:pPr>
    <w:rPr>
      <w:rFonts w:ascii="Times New Roman" w:hAnsi="Times New Roman" w:cs="Monotype Hadassah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43D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216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rsid w:val="00E5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4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139D0"/>
    <w:rPr>
      <w:sz w:val="24"/>
      <w:szCs w:val="24"/>
    </w:rPr>
  </w:style>
  <w:style w:type="character" w:customStyle="1" w:styleId="HeaderChar">
    <w:name w:val="Header Char"/>
    <w:link w:val="Header"/>
    <w:rsid w:val="00AF747A"/>
    <w:rPr>
      <w:sz w:val="24"/>
      <w:szCs w:val="24"/>
    </w:rPr>
  </w:style>
  <w:style w:type="character" w:styleId="Hyperlink">
    <w:name w:val="Hyperlink"/>
    <w:uiPriority w:val="99"/>
    <w:unhideWhenUsed/>
    <w:rsid w:val="00AF74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326"/>
    <w:pPr>
      <w:bidi w:val="0"/>
    </w:pPr>
    <w:rPr>
      <w:rFonts w:ascii="Times New Roman" w:eastAsia="Calibri" w:hAnsi="Times New Roman" w:cs="Times New Roman"/>
    </w:rPr>
  </w:style>
  <w:style w:type="character" w:styleId="Strong">
    <w:name w:val="Strong"/>
    <w:uiPriority w:val="22"/>
    <w:qFormat/>
    <w:rsid w:val="004A5F2A"/>
    <w:rPr>
      <w:b/>
      <w:bCs/>
    </w:rPr>
  </w:style>
  <w:style w:type="character" w:customStyle="1" w:styleId="Heading1Char">
    <w:name w:val="Heading 1 Char"/>
    <w:link w:val="Heading1"/>
    <w:rsid w:val="00775196"/>
    <w:rPr>
      <w:rFonts w:ascii="Times New Roman" w:hAnsi="Times New Roman" w:cs="Monotype Hadassah"/>
      <w:sz w:val="22"/>
      <w:szCs w:val="22"/>
      <w:u w:val="single"/>
    </w:rPr>
  </w:style>
  <w:style w:type="character" w:customStyle="1" w:styleId="artistlyricstext1">
    <w:name w:val="artist_lyrics_text1"/>
    <w:rsid w:val="00EA206D"/>
    <w:rPr>
      <w:rFonts w:cs="Times New Roman"/>
      <w:color w:val="000000"/>
      <w:sz w:val="21"/>
      <w:szCs w:val="21"/>
    </w:rPr>
  </w:style>
  <w:style w:type="character" w:customStyle="1" w:styleId="Heading2Char">
    <w:name w:val="Heading 2 Char"/>
    <w:link w:val="Heading2"/>
    <w:semiHidden/>
    <w:rsid w:val="004143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43607"/>
    <w:pPr>
      <w:jc w:val="center"/>
    </w:pPr>
    <w:rPr>
      <w:rFonts w:ascii="Times New Roman" w:hAnsi="Times New Roman" w:cs="Times New Roman"/>
      <w:sz w:val="28"/>
      <w:szCs w:val="28"/>
      <w:lang w:eastAsia="he-IL"/>
    </w:rPr>
  </w:style>
  <w:style w:type="character" w:customStyle="1" w:styleId="TitleChar">
    <w:name w:val="Title Char"/>
    <w:link w:val="Title"/>
    <w:rsid w:val="00343607"/>
    <w:rPr>
      <w:rFonts w:ascii="Times New Roman" w:hAnsi="Times New Roman" w:cs="Times New Roman"/>
      <w:sz w:val="28"/>
      <w:szCs w:val="28"/>
      <w:lang w:eastAsia="he-IL"/>
    </w:rPr>
  </w:style>
  <w:style w:type="paragraph" w:styleId="Subtitle">
    <w:name w:val="Subtitle"/>
    <w:basedOn w:val="Normal"/>
    <w:next w:val="Normal"/>
    <w:link w:val="SubtitleChar"/>
    <w:qFormat/>
    <w:rsid w:val="0019633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19633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r\Local%20Settings\Temporary%20Internet%20Files\Content.Outlook\BDJ7K9GB\&#1492;%2040%20&#1506;&#1500;&#1497;&#1493;&#1503;%20&#1511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D283-28A4-4BB9-82F8-626D7FA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 40 עליון קל.dotx</Template>
  <TotalTime>1</TotalTime>
  <Pages>2</Pages>
  <Words>529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דויד גבע</cp:lastModifiedBy>
  <cp:revision>2</cp:revision>
  <cp:lastPrinted>2017-07-25T07:59:00Z</cp:lastPrinted>
  <dcterms:created xsi:type="dcterms:W3CDTF">2017-08-10T11:05:00Z</dcterms:created>
  <dcterms:modified xsi:type="dcterms:W3CDTF">2017-08-10T11:05:00Z</dcterms:modified>
</cp:coreProperties>
</file>